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26" w:rsidRDefault="00033A26" w:rsidP="00E83DD4"/>
    <w:p w:rsidR="00CD39E6" w:rsidRDefault="00CD39E6" w:rsidP="00E83DD4"/>
    <w:p w:rsidR="002F3CE8" w:rsidRPr="00E83DD4" w:rsidRDefault="002F3CE8" w:rsidP="00E83DD4">
      <w:pPr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</w:pPr>
      <w:r w:rsidRPr="00E83DD4">
        <w:rPr>
          <w:rFonts w:ascii="UnitRoundedOT-Medi" w:eastAsia="Times New Roman" w:hAnsi="UnitRoundedOT-Medi" w:cs="Times New Roman"/>
          <w:color w:val="004B6E"/>
          <w:sz w:val="28"/>
          <w:szCs w:val="28"/>
          <w:lang w:eastAsia="en-US"/>
        </w:rPr>
        <w:t>Arztfragebogen zur Therapie mit Etranacogen dezaparvovec (Hemgenix®)</w:t>
      </w:r>
    </w:p>
    <w:p w:rsidR="00CD39E6" w:rsidRPr="00E83DD4" w:rsidRDefault="002F3CE8" w:rsidP="00E83DD4">
      <w:pPr>
        <w:rPr>
          <w:rFonts w:ascii="UnitRoundedOT-Medi" w:eastAsia="Times New Roman" w:hAnsi="UnitRoundedOT-Medi" w:cs="Times New Roman"/>
          <w:color w:val="004B6E"/>
          <w:sz w:val="20"/>
          <w:szCs w:val="20"/>
          <w:lang w:eastAsia="en-US"/>
        </w:rPr>
      </w:pPr>
      <w:r w:rsidRPr="00E83DD4">
        <w:rPr>
          <w:rFonts w:ascii="UnitRoundedOT-Medi" w:eastAsia="Times New Roman" w:hAnsi="UnitRoundedOT-Medi" w:cs="Times New Roman"/>
          <w:color w:val="004B6E"/>
          <w:sz w:val="20"/>
          <w:szCs w:val="20"/>
          <w:lang w:eastAsia="en-US"/>
        </w:rPr>
        <w:t>Stand: 24.07.2023</w:t>
      </w:r>
    </w:p>
    <w:p w:rsid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Versichertenname:</w:t>
      </w:r>
      <w:r w:rsidRPr="00531979">
        <w:rPr>
          <w:rFonts w:cs="Calibri"/>
          <w:sz w:val="20"/>
          <w:szCs w:val="20"/>
        </w:rPr>
        <w:tab/>
        <w:t>_____________________________________________________________________</w:t>
      </w: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Versichertennummer:</w:t>
      </w:r>
      <w:r w:rsidRPr="00531979">
        <w:rPr>
          <w:rFonts w:cs="Calibri"/>
          <w:sz w:val="20"/>
          <w:szCs w:val="20"/>
        </w:rPr>
        <w:tab/>
        <w:t>_____________________________________________________________________</w:t>
      </w: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Geburtsdatum:</w:t>
      </w:r>
      <w:r w:rsidRPr="00531979">
        <w:rPr>
          <w:rFonts w:cs="Calibri"/>
          <w:sz w:val="20"/>
          <w:szCs w:val="20"/>
        </w:rPr>
        <w:tab/>
      </w:r>
      <w:r w:rsidRPr="00531979">
        <w:rPr>
          <w:rFonts w:cs="Calibri"/>
          <w:sz w:val="20"/>
          <w:szCs w:val="20"/>
        </w:rPr>
        <w:tab/>
        <w:t>____.____._________ (TT.MM.JJJJ)</w:t>
      </w:r>
    </w:p>
    <w:p w:rsidR="002F3CE8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 xml:space="preserve">Geschlecht (aus Gründen der Vollständigkeit):   </w:t>
      </w:r>
      <w:sdt>
        <w:sdtPr>
          <w:rPr>
            <w:rFonts w:cs="Calibri"/>
            <w:sz w:val="20"/>
            <w:szCs w:val="20"/>
          </w:rPr>
          <w:id w:val="-1846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9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979">
        <w:rPr>
          <w:rFonts w:cs="Calibri"/>
          <w:sz w:val="20"/>
          <w:szCs w:val="20"/>
        </w:rPr>
        <w:t xml:space="preserve"> weiblich   </w:t>
      </w:r>
      <w:sdt>
        <w:sdtPr>
          <w:rPr>
            <w:rFonts w:cs="Calibri"/>
            <w:sz w:val="20"/>
            <w:szCs w:val="20"/>
          </w:rPr>
          <w:id w:val="1754628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9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979">
        <w:rPr>
          <w:rFonts w:cs="Calibri"/>
          <w:sz w:val="20"/>
          <w:szCs w:val="20"/>
        </w:rPr>
        <w:t xml:space="preserve"> männlich   </w:t>
      </w:r>
      <w:sdt>
        <w:sdtPr>
          <w:rPr>
            <w:rFonts w:cs="Calibri"/>
            <w:sz w:val="20"/>
            <w:szCs w:val="20"/>
          </w:rPr>
          <w:id w:val="155049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197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31979">
        <w:rPr>
          <w:rFonts w:cs="Calibri"/>
          <w:sz w:val="20"/>
          <w:szCs w:val="20"/>
        </w:rPr>
        <w:t xml:space="preserve"> divers</w:t>
      </w:r>
    </w:p>
    <w:p w:rsidR="00531979" w:rsidRPr="00531979" w:rsidRDefault="00531979" w:rsidP="00E83DD4">
      <w:pPr>
        <w:spacing w:after="240" w:line="280" w:lineRule="exact"/>
        <w:rPr>
          <w:rFonts w:cs="Calibri"/>
          <w:sz w:val="20"/>
          <w:szCs w:val="20"/>
        </w:rPr>
      </w:pP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Name der Behandlungseinrichtung:</w:t>
      </w:r>
      <w:r w:rsidRPr="00531979">
        <w:rPr>
          <w:rFonts w:cs="Calibri"/>
          <w:sz w:val="20"/>
          <w:szCs w:val="20"/>
        </w:rPr>
        <w:tab/>
        <w:t>_______________________________________________________</w:t>
      </w:r>
    </w:p>
    <w:p w:rsidR="002F3CE8" w:rsidRPr="00531979" w:rsidRDefault="002F3CE8" w:rsidP="00E83DD4">
      <w:pPr>
        <w:spacing w:after="240" w:line="280" w:lineRule="exact"/>
        <w:rPr>
          <w:rFonts w:cs="Calibri"/>
          <w:sz w:val="20"/>
          <w:szCs w:val="20"/>
        </w:rPr>
      </w:pPr>
      <w:r w:rsidRPr="00531979">
        <w:rPr>
          <w:rFonts w:cs="Calibri"/>
          <w:sz w:val="20"/>
          <w:szCs w:val="20"/>
        </w:rPr>
        <w:t>Name der/des Vertragsärztin/-arztes:</w:t>
      </w:r>
      <w:r w:rsidRPr="00531979">
        <w:rPr>
          <w:rFonts w:cs="Calibri"/>
          <w:sz w:val="20"/>
          <w:szCs w:val="20"/>
        </w:rPr>
        <w:tab/>
        <w:t>_______________________________________________________</w:t>
      </w:r>
    </w:p>
    <w:p w:rsidR="002F3CE8" w:rsidRDefault="002F3CE8" w:rsidP="00E83DD4">
      <w:pPr>
        <w:pBdr>
          <w:bottom w:val="single" w:sz="12" w:space="1" w:color="auto"/>
        </w:pBdr>
        <w:rPr>
          <w:rFonts w:cstheme="minorHAnsi"/>
          <w:b/>
        </w:rPr>
      </w:pPr>
    </w:p>
    <w:p w:rsidR="00531979" w:rsidRDefault="00531979" w:rsidP="00E83DD4">
      <w:pPr>
        <w:pBdr>
          <w:bottom w:val="single" w:sz="12" w:space="1" w:color="auto"/>
        </w:pBdr>
        <w:rPr>
          <w:rFonts w:cstheme="minorHAnsi"/>
          <w:b/>
        </w:rPr>
      </w:pPr>
    </w:p>
    <w:p w:rsidR="002F3CE8" w:rsidRPr="00753BB6" w:rsidRDefault="002F3CE8" w:rsidP="00E83DD4">
      <w:pPr>
        <w:pBdr>
          <w:bottom w:val="single" w:sz="12" w:space="1" w:color="auto"/>
        </w:pBdr>
        <w:rPr>
          <w:rFonts w:cstheme="minorHAnsi"/>
          <w:u w:val="single"/>
        </w:rPr>
      </w:pPr>
      <w:r w:rsidRPr="00531979">
        <w:rPr>
          <w:rFonts w:cstheme="minorHAnsi"/>
        </w:rPr>
        <w:t>„Hemgenix ist indiziert zur Behandlung von schwerer und mittelschwerer Hämophilie B (angeborener Faktor-IX-Mangel) bei erwachsenen Patienten ohne Faktor-IX-Inhibitoren in ihrer Vorgeschichte.“</w:t>
      </w:r>
      <w:r w:rsidRPr="006C4A2A">
        <w:rPr>
          <w:rFonts w:cstheme="minorHAnsi"/>
          <w:b/>
        </w:rPr>
        <w:br/>
      </w:r>
      <w:r w:rsidRPr="002F3CE8">
        <w:rPr>
          <w:rFonts w:cstheme="minorHAnsi"/>
        </w:rPr>
        <w:t>(Quelle: Fachinformation</w:t>
      </w:r>
      <w:r>
        <w:rPr>
          <w:rFonts w:cstheme="minorHAnsi"/>
        </w:rPr>
        <w:t xml:space="preserve"> </w:t>
      </w:r>
      <w:r w:rsidRPr="002F3CE8">
        <w:rPr>
          <w:rFonts w:cstheme="minorHAnsi"/>
        </w:rPr>
        <w:t>25.04</w:t>
      </w:r>
      <w:r w:rsidRPr="00753BB6">
        <w:rPr>
          <w:rFonts w:cstheme="minorHAnsi"/>
        </w:rPr>
        <w:t>.2023:</w:t>
      </w:r>
      <w:r w:rsidRPr="00753BB6">
        <w:rPr>
          <w:rFonts w:cstheme="minorHAnsi"/>
        </w:rPr>
        <w:t xml:space="preserve"> </w:t>
      </w:r>
      <w:hyperlink r:id="rId11" w:history="1">
        <w:r w:rsidR="00753BB6" w:rsidRPr="00753BB6">
          <w:rPr>
            <w:rStyle w:val="Hyperlink"/>
            <w:rFonts w:cstheme="minorHAnsi"/>
            <w:color w:val="auto"/>
          </w:rPr>
          <w:t>www.ema.europa.eu/en/medicines/human/EPAR/hemgenix</w:t>
        </w:r>
      </w:hyperlink>
      <w:r w:rsidRPr="00753BB6">
        <w:rPr>
          <w:rFonts w:cstheme="minorHAnsi"/>
        </w:rPr>
        <w:t xml:space="preserve">; </w:t>
      </w:r>
      <w:r w:rsidRPr="00753BB6">
        <w:rPr>
          <w:rFonts w:cstheme="minorHAnsi"/>
        </w:rPr>
        <w:br/>
      </w:r>
      <w:r w:rsidRPr="002F3CE8">
        <w:rPr>
          <w:rFonts w:cstheme="minorHAnsi"/>
        </w:rPr>
        <w:t xml:space="preserve">zuletzt dort aktualisiert 13.04.2023) </w:t>
      </w:r>
    </w:p>
    <w:p w:rsidR="002F3CE8" w:rsidRDefault="002F3CE8" w:rsidP="00E83DD4">
      <w:pPr>
        <w:pStyle w:val="Listenabsatz"/>
        <w:ind w:left="357"/>
        <w:contextualSpacing w:val="0"/>
        <w:rPr>
          <w:rFonts w:cstheme="minorHAnsi"/>
          <w:b/>
        </w:rPr>
      </w:pPr>
    </w:p>
    <w:p w:rsidR="002F3CE8" w:rsidRDefault="002F3CE8" w:rsidP="00E83DD4">
      <w:pPr>
        <w:pStyle w:val="Listenabsatz"/>
        <w:ind w:left="357"/>
        <w:contextualSpacing w:val="0"/>
        <w:rPr>
          <w:rFonts w:cstheme="minorHAnsi"/>
          <w:b/>
        </w:rPr>
      </w:pPr>
    </w:p>
    <w:p w:rsidR="00531979" w:rsidRDefault="00531979" w:rsidP="00E83DD4">
      <w:pPr>
        <w:pStyle w:val="Listenabsatz"/>
        <w:ind w:left="357"/>
        <w:contextualSpacing w:val="0"/>
        <w:rPr>
          <w:rFonts w:cstheme="minorHAnsi"/>
          <w:b/>
        </w:rPr>
      </w:pPr>
    </w:p>
    <w:p w:rsidR="002F3CE8" w:rsidRPr="006C4A2A" w:rsidRDefault="002F3CE8" w:rsidP="00E83DD4">
      <w:pPr>
        <w:pStyle w:val="Listenabsatz"/>
        <w:numPr>
          <w:ilvl w:val="0"/>
          <w:numId w:val="34"/>
        </w:numPr>
        <w:spacing w:after="240"/>
        <w:ind w:left="357" w:hanging="357"/>
        <w:contextualSpacing w:val="0"/>
        <w:rPr>
          <w:rFonts w:cstheme="minorHAnsi"/>
          <w:b/>
        </w:rPr>
      </w:pPr>
      <w:r w:rsidRPr="006C4A2A">
        <w:rPr>
          <w:rFonts w:cstheme="minorHAnsi"/>
          <w:b/>
        </w:rPr>
        <w:t>Verordnung innerhalb der zugelassenen Indikation (In-Label-Use)</w:t>
      </w:r>
    </w:p>
    <w:p w:rsidR="002F3CE8" w:rsidRPr="006C4A2A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>Wie wurde bei der/dem Versicherten eine schwere</w:t>
      </w:r>
      <w:r>
        <w:rPr>
          <w:rFonts w:cstheme="minorHAnsi"/>
          <w:b/>
          <w:sz w:val="20"/>
          <w:szCs w:val="20"/>
        </w:rPr>
        <w:t xml:space="preserve"> oder mittelschwere</w:t>
      </w:r>
      <w:r w:rsidRPr="006C4A2A">
        <w:rPr>
          <w:rFonts w:cstheme="minorHAnsi"/>
          <w:b/>
          <w:sz w:val="20"/>
          <w:szCs w:val="20"/>
        </w:rPr>
        <w:t xml:space="preserve"> Hämophilie B gesichert </w:t>
      </w:r>
      <w:r w:rsidRPr="006C4A2A">
        <w:rPr>
          <w:rFonts w:cstheme="minorHAnsi"/>
          <w:b/>
          <w:sz w:val="20"/>
          <w:szCs w:val="20"/>
        </w:rPr>
        <w:br/>
        <w:t>(bitte entsprechende Befunde beilegen)?</w:t>
      </w:r>
    </w:p>
    <w:p w:rsidR="002F3CE8" w:rsidRPr="006C4A2A" w:rsidRDefault="002F3CE8" w:rsidP="00E83DD4"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94604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C4A2A">
        <w:rPr>
          <w:rFonts w:cstheme="minorHAnsi"/>
          <w:sz w:val="20"/>
          <w:szCs w:val="20"/>
        </w:rPr>
        <w:t xml:space="preserve"> laborchemisch </w:t>
      </w:r>
      <w:r w:rsidRPr="006C4A2A">
        <w:rPr>
          <w:sz w:val="20"/>
          <w:szCs w:val="20"/>
        </w:rPr>
        <w:t>am ____.</w:t>
      </w:r>
      <w:r w:rsidR="00753BB6">
        <w:rPr>
          <w:sz w:val="20"/>
          <w:szCs w:val="20"/>
        </w:rPr>
        <w:t xml:space="preserve"> </w:t>
      </w:r>
      <w:r w:rsidRPr="006C4A2A">
        <w:rPr>
          <w:sz w:val="20"/>
          <w:szCs w:val="20"/>
        </w:rPr>
        <w:t>____.</w:t>
      </w:r>
      <w:r w:rsidR="00753BB6">
        <w:rPr>
          <w:sz w:val="20"/>
          <w:szCs w:val="20"/>
        </w:rPr>
        <w:t xml:space="preserve"> </w:t>
      </w:r>
      <w:r w:rsidRPr="006C4A2A">
        <w:rPr>
          <w:sz w:val="20"/>
          <w:szCs w:val="20"/>
        </w:rPr>
        <w:t>_________ (TT.MM.JJJJ)</w:t>
      </w:r>
      <w:r w:rsidR="00753BB6">
        <w:rPr>
          <w:sz w:val="20"/>
          <w:szCs w:val="20"/>
        </w:rPr>
        <w:br/>
      </w:r>
    </w:p>
    <w:p w:rsidR="002F3CE8" w:rsidRPr="006C4A2A" w:rsidRDefault="002F3CE8" w:rsidP="00E83DD4">
      <w:pPr>
        <w:pStyle w:val="Listenabsatz"/>
        <w:ind w:left="792"/>
        <w:contextualSpacing w:val="0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7019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C4A2A">
        <w:rPr>
          <w:rFonts w:cstheme="minorHAnsi"/>
          <w:sz w:val="20"/>
          <w:szCs w:val="20"/>
        </w:rPr>
        <w:t xml:space="preserve"> molekulargenetisch </w:t>
      </w:r>
      <w:r w:rsidRPr="006C4A2A">
        <w:rPr>
          <w:sz w:val="20"/>
          <w:szCs w:val="20"/>
        </w:rPr>
        <w:t>am ____.</w:t>
      </w:r>
      <w:r w:rsidR="00753BB6">
        <w:rPr>
          <w:sz w:val="20"/>
          <w:szCs w:val="20"/>
        </w:rPr>
        <w:t xml:space="preserve"> </w:t>
      </w:r>
      <w:r w:rsidRPr="006C4A2A">
        <w:rPr>
          <w:sz w:val="20"/>
          <w:szCs w:val="20"/>
        </w:rPr>
        <w:t>____.</w:t>
      </w:r>
      <w:r w:rsidR="00753BB6">
        <w:rPr>
          <w:sz w:val="20"/>
          <w:szCs w:val="20"/>
        </w:rPr>
        <w:t xml:space="preserve"> </w:t>
      </w:r>
      <w:r w:rsidRPr="006C4A2A">
        <w:rPr>
          <w:sz w:val="20"/>
          <w:szCs w:val="20"/>
        </w:rPr>
        <w:t>_________ (TT.MM.JJJJ)</w:t>
      </w:r>
    </w:p>
    <w:p w:rsidR="002F3CE8" w:rsidRPr="00531979" w:rsidRDefault="002F3CE8" w:rsidP="00531979">
      <w:pPr>
        <w:rPr>
          <w:rFonts w:cstheme="minorHAnsi"/>
          <w:sz w:val="20"/>
          <w:szCs w:val="20"/>
          <w:highlight w:val="yellow"/>
        </w:rPr>
      </w:pPr>
    </w:p>
    <w:p w:rsidR="002F3CE8" w:rsidRPr="006C4A2A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>Lieg</w:t>
      </w:r>
      <w:r>
        <w:rPr>
          <w:rFonts w:cstheme="minorHAnsi"/>
          <w:b/>
          <w:sz w:val="20"/>
          <w:szCs w:val="20"/>
        </w:rPr>
        <w:t>t</w:t>
      </w:r>
      <w:r w:rsidRPr="006C4A2A">
        <w:rPr>
          <w:rFonts w:cstheme="minorHAnsi"/>
          <w:b/>
          <w:sz w:val="20"/>
          <w:szCs w:val="20"/>
        </w:rPr>
        <w:t xml:space="preserve"> die </w:t>
      </w:r>
      <w:r>
        <w:rPr>
          <w:rFonts w:cstheme="minorHAnsi"/>
          <w:b/>
          <w:sz w:val="20"/>
          <w:szCs w:val="20"/>
        </w:rPr>
        <w:t>weitere Voraussetzung</w:t>
      </w:r>
      <w:r w:rsidRPr="006C4A2A">
        <w:rPr>
          <w:rFonts w:cstheme="minorHAnsi"/>
          <w:b/>
          <w:sz w:val="20"/>
          <w:szCs w:val="20"/>
        </w:rPr>
        <w:t xml:space="preserve"> des Anwendungsgebietes vor? </w:t>
      </w:r>
    </w:p>
    <w:p w:rsidR="002F3CE8" w:rsidRPr="006C4A2A" w:rsidRDefault="002F3CE8" w:rsidP="00E83DD4">
      <w:pPr>
        <w:spacing w:after="240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743145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C4A2A">
        <w:rPr>
          <w:rFonts w:cstheme="minorHAnsi"/>
          <w:sz w:val="20"/>
          <w:szCs w:val="20"/>
        </w:rPr>
        <w:t xml:space="preserve"> Aus</w:t>
      </w:r>
      <w:r>
        <w:rPr>
          <w:rFonts w:cstheme="minorHAnsi"/>
          <w:sz w:val="20"/>
          <w:szCs w:val="20"/>
        </w:rPr>
        <w:t>schluss von F-</w:t>
      </w:r>
      <w:r w:rsidRPr="006C4A2A">
        <w:rPr>
          <w:rFonts w:cstheme="minorHAnsi"/>
          <w:sz w:val="20"/>
          <w:szCs w:val="20"/>
        </w:rPr>
        <w:t xml:space="preserve">IX-Inhibitoren/Hemmkörpern, </w:t>
      </w:r>
    </w:p>
    <w:p w:rsidR="002F3CE8" w:rsidRPr="006C4A2A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6C4A2A">
        <w:rPr>
          <w:rFonts w:cstheme="minorHAnsi"/>
          <w:sz w:val="20"/>
          <w:szCs w:val="20"/>
        </w:rPr>
        <w:t>zuletzt am ____.____._________ (TT.MM.JJJJ)</w:t>
      </w:r>
    </w:p>
    <w:p w:rsidR="002F3CE8" w:rsidRDefault="002F3CE8" w:rsidP="00E83DD4">
      <w:pPr>
        <w:spacing w:line="360" w:lineRule="auto"/>
        <w:rPr>
          <w:rFonts w:cstheme="minorHAnsi"/>
          <w:b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  <w:highlight w:val="yellow"/>
        </w:rPr>
        <w:br w:type="page"/>
      </w:r>
    </w:p>
    <w:p w:rsidR="00E83DD4" w:rsidRDefault="00E83DD4" w:rsidP="00E83DD4">
      <w:pPr>
        <w:spacing w:line="360" w:lineRule="auto"/>
        <w:rPr>
          <w:rFonts w:cstheme="minorHAnsi"/>
          <w:b/>
          <w:sz w:val="20"/>
          <w:szCs w:val="20"/>
          <w:highlight w:val="yellow"/>
        </w:rPr>
      </w:pPr>
    </w:p>
    <w:p w:rsidR="00E83DD4" w:rsidRDefault="00E83DD4" w:rsidP="00E83DD4">
      <w:pPr>
        <w:spacing w:line="360" w:lineRule="auto"/>
        <w:rPr>
          <w:rFonts w:cstheme="minorHAnsi"/>
          <w:b/>
          <w:sz w:val="20"/>
          <w:szCs w:val="20"/>
          <w:highlight w:val="yellow"/>
        </w:rPr>
      </w:pPr>
    </w:p>
    <w:p w:rsidR="002F3CE8" w:rsidRPr="00180514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180514">
        <w:rPr>
          <w:rFonts w:cstheme="minorHAnsi"/>
          <w:b/>
          <w:sz w:val="20"/>
          <w:szCs w:val="20"/>
        </w:rPr>
        <w:t xml:space="preserve">Wurden Kontraindikationen ausgeschlossen? </w:t>
      </w:r>
    </w:p>
    <w:p w:rsidR="002F3CE8" w:rsidRPr="00180514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14356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80514">
        <w:rPr>
          <w:rFonts w:cstheme="minorHAnsi"/>
          <w:sz w:val="20"/>
          <w:szCs w:val="20"/>
        </w:rPr>
        <w:t xml:space="preserve"> Ausschluss einer aktiven Infektion, entweder akut oder unkontrolliert chronisch, </w:t>
      </w:r>
    </w:p>
    <w:p w:rsidR="002F3CE8" w:rsidRPr="00180514" w:rsidRDefault="002F3CE8" w:rsidP="00E83DD4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zuletzt am ____.____._________ (TT.MM.JJJJ)</w:t>
      </w:r>
      <w:r w:rsidR="00753BB6">
        <w:rPr>
          <w:rFonts w:cstheme="minorHAnsi"/>
          <w:sz w:val="20"/>
          <w:szCs w:val="20"/>
        </w:rPr>
        <w:br/>
      </w:r>
    </w:p>
    <w:p w:rsidR="002F3CE8" w:rsidRDefault="002F3CE8" w:rsidP="00E83DD4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mittels ____________________________________________________________________________</w:t>
      </w:r>
    </w:p>
    <w:p w:rsidR="002F3CE8" w:rsidRPr="00575982" w:rsidRDefault="002F3CE8" w:rsidP="00E83DD4">
      <w:pPr>
        <w:spacing w:line="280" w:lineRule="exact"/>
        <w:rPr>
          <w:rFonts w:cstheme="minorHAnsi"/>
          <w:sz w:val="20"/>
          <w:szCs w:val="20"/>
        </w:rPr>
      </w:pPr>
    </w:p>
    <w:p w:rsidR="002F3CE8" w:rsidRPr="00180514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7071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80514">
        <w:rPr>
          <w:rFonts w:cstheme="minorHAnsi"/>
          <w:sz w:val="20"/>
          <w:szCs w:val="20"/>
        </w:rPr>
        <w:t xml:space="preserve"> Ausschluss einer fortgeschrittenen Leberfibrose oder -zirrhose, </w:t>
      </w:r>
    </w:p>
    <w:p w:rsidR="002F3CE8" w:rsidRPr="00180514" w:rsidRDefault="002F3CE8" w:rsidP="00E83DD4">
      <w:pPr>
        <w:pStyle w:val="Listenabsatz"/>
        <w:spacing w:line="280" w:lineRule="exact"/>
        <w:ind w:left="794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zuletzt am ____.____._________ (TT.MM.JJJJ)</w:t>
      </w:r>
      <w:r w:rsidR="00753BB6">
        <w:rPr>
          <w:rFonts w:cstheme="minorHAnsi"/>
          <w:sz w:val="20"/>
          <w:szCs w:val="20"/>
        </w:rPr>
        <w:br/>
      </w:r>
    </w:p>
    <w:p w:rsidR="002F3CE8" w:rsidRPr="00180514" w:rsidRDefault="002F3CE8" w:rsidP="00E83DD4">
      <w:pPr>
        <w:pStyle w:val="Listenabsatz"/>
        <w:spacing w:line="280" w:lineRule="exact"/>
        <w:ind w:left="792"/>
        <w:contextualSpacing w:val="0"/>
        <w:rPr>
          <w:rFonts w:cstheme="minorHAnsi"/>
          <w:sz w:val="20"/>
          <w:szCs w:val="20"/>
        </w:rPr>
      </w:pPr>
      <w:r w:rsidRPr="00180514">
        <w:rPr>
          <w:rFonts w:cstheme="minorHAnsi"/>
          <w:sz w:val="20"/>
          <w:szCs w:val="20"/>
        </w:rPr>
        <w:t>mittels ____________________________________________________________________________</w:t>
      </w:r>
    </w:p>
    <w:p w:rsidR="002F3CE8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17713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 w:line="280" w:lineRule="exact"/>
        <w:ind w:left="794" w:hanging="431"/>
        <w:contextualSpacing w:val="0"/>
        <w:rPr>
          <w:rFonts w:cstheme="minorHAnsi"/>
          <w:b/>
          <w:sz w:val="20"/>
          <w:szCs w:val="20"/>
        </w:rPr>
      </w:pPr>
      <w:r w:rsidRPr="00177132">
        <w:rPr>
          <w:rFonts w:cstheme="minorHAnsi"/>
          <w:b/>
          <w:sz w:val="20"/>
          <w:szCs w:val="20"/>
        </w:rPr>
        <w:t>Wurde bereits eine Titerbestimmung von neutralisierende</w:t>
      </w:r>
      <w:r>
        <w:rPr>
          <w:rFonts w:cstheme="minorHAnsi"/>
          <w:b/>
          <w:sz w:val="20"/>
          <w:szCs w:val="20"/>
        </w:rPr>
        <w:t>n</w:t>
      </w:r>
      <w:r w:rsidRPr="00177132">
        <w:rPr>
          <w:rFonts w:cstheme="minorHAnsi"/>
          <w:b/>
          <w:sz w:val="20"/>
          <w:szCs w:val="20"/>
        </w:rPr>
        <w:t xml:space="preserve"> Anti-AAV5-Antikörper durchgeführt?</w:t>
      </w:r>
    </w:p>
    <w:p w:rsidR="002F3CE8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98690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8051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77132">
        <w:rPr>
          <w:rFonts w:cstheme="minorHAnsi"/>
          <w:sz w:val="20"/>
          <w:szCs w:val="20"/>
        </w:rPr>
        <w:t xml:space="preserve"> ja, f</w:t>
      </w:r>
      <w:r>
        <w:rPr>
          <w:rFonts w:cstheme="minorHAnsi"/>
          <w:sz w:val="20"/>
          <w:szCs w:val="20"/>
        </w:rPr>
        <w:t>olgender Titer: __________________</w:t>
      </w:r>
      <w:r>
        <w:rPr>
          <w:rFonts w:cstheme="minorHAnsi"/>
          <w:sz w:val="20"/>
          <w:szCs w:val="20"/>
        </w:rPr>
        <w:tab/>
        <w:t xml:space="preserve">       </w:t>
      </w:r>
      <w:r w:rsidRPr="00177132">
        <w:rPr>
          <w:rFonts w:cstheme="minorHAnsi"/>
          <w:sz w:val="20"/>
          <w:szCs w:val="20"/>
        </w:rPr>
        <w:t>zuletzt am ____.____._________ (TT.MM.JJJJ)</w:t>
      </w:r>
    </w:p>
    <w:p w:rsidR="002F3CE8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  <w:highlight w:val="yellow"/>
        </w:rPr>
      </w:pPr>
      <w:sdt>
        <w:sdtPr>
          <w:rPr>
            <w:rFonts w:cstheme="minorHAnsi"/>
            <w:sz w:val="20"/>
            <w:szCs w:val="20"/>
          </w:rPr>
          <w:id w:val="-214056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177132">
        <w:rPr>
          <w:rFonts w:cstheme="minorHAnsi"/>
          <w:sz w:val="20"/>
          <w:szCs w:val="20"/>
        </w:rPr>
        <w:t xml:space="preserve"> nein</w:t>
      </w:r>
    </w:p>
    <w:p w:rsidR="002F3CE8" w:rsidRPr="00180514" w:rsidRDefault="002F3CE8" w:rsidP="00E83DD4">
      <w:pPr>
        <w:ind w:left="794"/>
        <w:rPr>
          <w:rFonts w:cstheme="minorHAnsi"/>
          <w:sz w:val="20"/>
          <w:szCs w:val="20"/>
          <w:highlight w:val="yellow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rPr>
          <w:rFonts w:cstheme="minorHAnsi"/>
          <w:b/>
          <w:sz w:val="20"/>
          <w:szCs w:val="20"/>
        </w:rPr>
      </w:pPr>
      <w:r w:rsidRPr="0048366B">
        <w:rPr>
          <w:rFonts w:cstheme="minorHAnsi"/>
          <w:b/>
          <w:sz w:val="20"/>
          <w:szCs w:val="20"/>
        </w:rPr>
        <w:t xml:space="preserve">Werden alle weiteren Vorgaben der Fachinformation </w:t>
      </w:r>
      <w:r>
        <w:rPr>
          <w:rFonts w:cstheme="minorHAnsi"/>
          <w:b/>
          <w:sz w:val="20"/>
          <w:szCs w:val="20"/>
        </w:rPr>
        <w:t>sowie</w:t>
      </w:r>
      <w:r w:rsidRPr="0048366B">
        <w:rPr>
          <w:rFonts w:cstheme="minorHAnsi"/>
          <w:b/>
          <w:sz w:val="20"/>
          <w:szCs w:val="20"/>
        </w:rPr>
        <w:t xml:space="preserve"> des Leitfadens für </w:t>
      </w:r>
      <w:r w:rsidRPr="00575982">
        <w:rPr>
          <w:rFonts w:cstheme="minorHAnsi"/>
          <w:b/>
          <w:sz w:val="20"/>
          <w:szCs w:val="20"/>
        </w:rPr>
        <w:t>Angehörige der</w:t>
      </w:r>
      <w:r>
        <w:rPr>
          <w:rFonts w:cstheme="minorHAnsi"/>
          <w:b/>
          <w:sz w:val="20"/>
          <w:szCs w:val="20"/>
        </w:rPr>
        <w:t xml:space="preserve"> </w:t>
      </w:r>
      <w:r w:rsidRPr="00575982">
        <w:rPr>
          <w:rFonts w:cstheme="minorHAnsi"/>
          <w:b/>
          <w:sz w:val="20"/>
          <w:szCs w:val="20"/>
        </w:rPr>
        <w:t xml:space="preserve">Gesundheitsberufe berücksichtigt und wurde eine ausführliche und individuelle Risiko-Nutzen-Abwägung durchgeführt? </w:t>
      </w:r>
    </w:p>
    <w:p w:rsidR="002F3CE8" w:rsidRPr="0048366B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2523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8366B">
        <w:rPr>
          <w:rFonts w:cstheme="minorHAnsi"/>
          <w:sz w:val="20"/>
          <w:szCs w:val="20"/>
        </w:rPr>
        <w:t xml:space="preserve"> ja</w:t>
      </w:r>
    </w:p>
    <w:p w:rsidR="002F3CE8" w:rsidRPr="0048366B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3757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366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8366B">
        <w:rPr>
          <w:rFonts w:cstheme="minorHAnsi"/>
          <w:sz w:val="20"/>
          <w:szCs w:val="20"/>
        </w:rPr>
        <w:t xml:space="preserve"> nein (bitte angeben, welche Vorgaben nicht erfüllt werden und begründen, warum Hemgenix® dennoch gegeben werden soll)</w:t>
      </w:r>
    </w:p>
    <w:p w:rsidR="002F3CE8" w:rsidRPr="0048366B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48366B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48366B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48366B" w:rsidRDefault="002F3CE8" w:rsidP="00E83DD4">
      <w:pPr>
        <w:spacing w:after="240" w:line="280" w:lineRule="exact"/>
        <w:ind w:left="794"/>
        <w:rPr>
          <w:rFonts w:cstheme="minorHAnsi"/>
          <w:sz w:val="20"/>
          <w:szCs w:val="20"/>
          <w:u w:val="single"/>
        </w:rPr>
      </w:pPr>
      <w:r w:rsidRPr="0048366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180514" w:rsidRDefault="002F3CE8" w:rsidP="00E83DD4">
      <w:pPr>
        <w:rPr>
          <w:rFonts w:cstheme="minorHAnsi"/>
          <w:sz w:val="20"/>
          <w:szCs w:val="20"/>
          <w:highlight w:val="yellow"/>
          <w:u w:val="single"/>
        </w:rPr>
      </w:pPr>
      <w:r>
        <w:rPr>
          <w:rFonts w:cstheme="minorHAnsi"/>
          <w:sz w:val="20"/>
          <w:szCs w:val="20"/>
          <w:highlight w:val="yellow"/>
          <w:u w:val="single"/>
        </w:rPr>
        <w:br w:type="page"/>
      </w:r>
    </w:p>
    <w:p w:rsidR="002F3CE8" w:rsidRPr="006C4A2A" w:rsidRDefault="002F3CE8" w:rsidP="00E83DD4">
      <w:pPr>
        <w:pStyle w:val="Listenabsatz"/>
        <w:numPr>
          <w:ilvl w:val="0"/>
          <w:numId w:val="34"/>
        </w:numPr>
        <w:spacing w:after="240"/>
        <w:contextualSpacing w:val="0"/>
        <w:rPr>
          <w:rFonts w:cstheme="minorHAnsi"/>
          <w:b/>
        </w:rPr>
      </w:pPr>
      <w:r w:rsidRPr="006C4A2A">
        <w:rPr>
          <w:rFonts w:cstheme="minorHAnsi"/>
          <w:b/>
        </w:rPr>
        <w:lastRenderedPageBreak/>
        <w:t>Verordnung außerhalb der Zulassung (Off-Label-Use)</w:t>
      </w:r>
    </w:p>
    <w:p w:rsidR="002F3CE8" w:rsidRPr="006C4A2A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6C4A2A">
        <w:rPr>
          <w:rFonts w:cstheme="minorHAnsi"/>
          <w:b/>
          <w:sz w:val="20"/>
          <w:szCs w:val="20"/>
        </w:rPr>
        <w:t xml:space="preserve">Es liegt ein Off-Label-Use vor, aufgrund des/der </w:t>
      </w:r>
    </w:p>
    <w:p w:rsidR="002F3CE8" w:rsidRPr="006C4A2A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658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C4A2A">
        <w:rPr>
          <w:rFonts w:cstheme="minorHAnsi"/>
          <w:sz w:val="20"/>
          <w:szCs w:val="20"/>
        </w:rPr>
        <w:t xml:space="preserve"> Vorliegens einer milden Hämophilie</w:t>
      </w:r>
    </w:p>
    <w:p w:rsidR="002F3CE8" w:rsidRPr="006C4A2A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5169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C4A2A">
        <w:rPr>
          <w:rFonts w:cstheme="minorHAnsi"/>
          <w:sz w:val="20"/>
          <w:szCs w:val="20"/>
        </w:rPr>
        <w:t xml:space="preserve"> Anwendung bei Kindern und Jugendlichen unter 18 Jahren</w:t>
      </w:r>
    </w:p>
    <w:p w:rsidR="002F3CE8" w:rsidRPr="006C4A2A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40488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4A2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C4A2A">
        <w:rPr>
          <w:rFonts w:cstheme="minorHAnsi"/>
          <w:sz w:val="20"/>
          <w:szCs w:val="20"/>
        </w:rPr>
        <w:t xml:space="preserve"> Nachweises von F-IX-Inhibitoren/Hemmkörpern aktuell oder in der Vergangenheit</w:t>
      </w:r>
    </w:p>
    <w:p w:rsidR="002F3CE8" w:rsidRPr="008E6134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653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134">
        <w:rPr>
          <w:rFonts w:cstheme="minorHAnsi"/>
          <w:sz w:val="20"/>
          <w:szCs w:val="20"/>
        </w:rPr>
        <w:t xml:space="preserve"> Vorliegens einer aktiven Infektion (akut und/oder unkontrolliert chronisch)</w:t>
      </w:r>
    </w:p>
    <w:p w:rsidR="002F3CE8" w:rsidRPr="008E6134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9831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134">
        <w:rPr>
          <w:rFonts w:cstheme="minorHAnsi"/>
          <w:sz w:val="20"/>
          <w:szCs w:val="20"/>
        </w:rPr>
        <w:t xml:space="preserve"> Vorliegens einer fortgeschrittenen Leberfibrose oder -zirrhose</w:t>
      </w:r>
    </w:p>
    <w:p w:rsidR="002F3CE8" w:rsidRPr="008E6134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383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134">
        <w:rPr>
          <w:rFonts w:cstheme="minorHAnsi"/>
          <w:sz w:val="20"/>
          <w:szCs w:val="20"/>
        </w:rPr>
        <w:t xml:space="preserve"> Dosierung</w:t>
      </w:r>
    </w:p>
    <w:p w:rsidR="002F3CE8" w:rsidRPr="008E6134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50988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134">
        <w:rPr>
          <w:rFonts w:cstheme="minorHAnsi"/>
          <w:sz w:val="20"/>
          <w:szCs w:val="20"/>
        </w:rPr>
        <w:t xml:space="preserve"> wiederholten Applikation</w:t>
      </w:r>
    </w:p>
    <w:p w:rsidR="002F3CE8" w:rsidRPr="00E83DD4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1269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61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E6134">
        <w:rPr>
          <w:rFonts w:cstheme="minorHAnsi"/>
          <w:sz w:val="20"/>
          <w:szCs w:val="20"/>
        </w:rPr>
        <w:t xml:space="preserve"> _______________________________________________________________________________</w:t>
      </w:r>
    </w:p>
    <w:p w:rsidR="002F3CE8" w:rsidRPr="00180514" w:rsidRDefault="002F3CE8" w:rsidP="00E83DD4">
      <w:pPr>
        <w:pStyle w:val="Listenabsatz"/>
        <w:ind w:left="792"/>
        <w:contextualSpacing w:val="0"/>
        <w:rPr>
          <w:rFonts w:cstheme="minorHAnsi"/>
          <w:b/>
          <w:sz w:val="20"/>
          <w:szCs w:val="20"/>
          <w:highlight w:val="yellow"/>
        </w:rPr>
      </w:pPr>
    </w:p>
    <w:p w:rsidR="002F3CE8" w:rsidRPr="00A34C4B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A34C4B">
        <w:rPr>
          <w:rFonts w:cstheme="minorHAnsi"/>
          <w:b/>
          <w:sz w:val="20"/>
          <w:szCs w:val="20"/>
        </w:rPr>
        <w:t>Ärztliche Begründung der medizinischen Notwendigkeit des Off-Label-Einsatzes unter Berücksichtigung der individuellen Risiko-Nutzen-Abwägung</w:t>
      </w:r>
    </w:p>
    <w:p w:rsidR="002F3CE8" w:rsidRPr="00A34C4B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A34C4B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A34C4B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A34C4B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ind w:left="794"/>
        <w:contextualSpacing w:val="0"/>
        <w:rPr>
          <w:rFonts w:cstheme="minorHAnsi"/>
          <w:sz w:val="20"/>
          <w:szCs w:val="20"/>
        </w:rPr>
      </w:pPr>
    </w:p>
    <w:p w:rsidR="002F3CE8" w:rsidRPr="00575982" w:rsidRDefault="002F3CE8" w:rsidP="00E83DD4">
      <w:pPr>
        <w:pStyle w:val="Listenabsatz"/>
        <w:numPr>
          <w:ilvl w:val="0"/>
          <w:numId w:val="34"/>
        </w:numPr>
        <w:spacing w:after="240"/>
        <w:contextualSpacing w:val="0"/>
        <w:rPr>
          <w:rFonts w:cstheme="minorHAnsi"/>
          <w:b/>
        </w:rPr>
      </w:pPr>
      <w:r w:rsidRPr="00575982">
        <w:rPr>
          <w:rFonts w:cstheme="minorHAnsi"/>
          <w:b/>
        </w:rPr>
        <w:t>Allgemeines (bitte sowohl bei In-Label-, als auch Off-Label-Einsatz von Hemgenix® ausfüllen):</w:t>
      </w: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Welches Therapieregime wurde bei der/dem Versicherten bisher eingesetzt? (Arzneimittel, Dosierung, Applikationsfrequenz/Substitutionsschema, Notfallversorgung etc.)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24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Kam es aufgrund der Hämophilie B zu schwerwiegenden Ereignissen/Komplikationen und/oder Folgeerkrankungen bei der/dem Versicherten? </w:t>
      </w:r>
    </w:p>
    <w:p w:rsidR="002F3CE8" w:rsidRPr="00575982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603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nein</w:t>
      </w:r>
    </w:p>
    <w:p w:rsidR="002F3CE8" w:rsidRPr="00575982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2624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ja,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E83DD4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 xml:space="preserve"> </w:t>
      </w:r>
      <w:r w:rsidR="002F3CE8" w:rsidRPr="00575982">
        <w:rPr>
          <w:rFonts w:cstheme="minorHAnsi"/>
          <w:sz w:val="20"/>
          <w:szCs w:val="20"/>
        </w:rPr>
        <w:t>(Bitte entsprechende Befundberichte beifügen, sofern vorhanden)</w:t>
      </w:r>
    </w:p>
    <w:p w:rsidR="002F3CE8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  <w:highlight w:val="yellow"/>
        </w:rPr>
      </w:pPr>
    </w:p>
    <w:p w:rsidR="00E83DD4" w:rsidRDefault="00E83DD4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2F3CE8" w:rsidRPr="00575982" w:rsidRDefault="002F3CE8" w:rsidP="00E83DD4">
      <w:pPr>
        <w:pStyle w:val="Listenabsatz"/>
        <w:ind w:left="792"/>
        <w:contextualSpacing w:val="0"/>
        <w:rPr>
          <w:rFonts w:cstheme="minorHAnsi"/>
          <w:sz w:val="20"/>
          <w:szCs w:val="20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Verfügt Ihre Einrichtung über eine Bescheinigung gemäß § 11 Absatz 1 ATMP-QS-RL?</w:t>
      </w:r>
    </w:p>
    <w:p w:rsidR="002F3CE8" w:rsidRPr="00575982" w:rsidRDefault="002F3CE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7146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ja</w:t>
      </w:r>
    </w:p>
    <w:p w:rsidR="002F3CE8" w:rsidRDefault="002F3CE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72888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nein</w:t>
      </w:r>
      <w:r>
        <w:rPr>
          <w:rFonts w:cstheme="minorHAnsi"/>
          <w:sz w:val="20"/>
          <w:szCs w:val="20"/>
        </w:rPr>
        <w:t>, Begründung: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E83DD4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180514" w:rsidRDefault="002F3CE8" w:rsidP="00E83DD4">
      <w:pPr>
        <w:rPr>
          <w:rFonts w:cstheme="minorHAnsi"/>
          <w:b/>
          <w:sz w:val="20"/>
          <w:szCs w:val="20"/>
          <w:highlight w:val="yellow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Wie wird die Therapie durchgeführt?</w:t>
      </w:r>
    </w:p>
    <w:p w:rsidR="002F3CE8" w:rsidRPr="00575982" w:rsidRDefault="002F3CE8" w:rsidP="00E83DD4"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00453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ambulant</w:t>
      </w:r>
    </w:p>
    <w:p w:rsidR="002F3CE8" w:rsidRPr="00575982" w:rsidRDefault="002F3CE8" w:rsidP="00E83DD4">
      <w:pPr>
        <w:pStyle w:val="Listenabsatz"/>
        <w:ind w:left="1503" w:hanging="709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3947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stationär, Begründung: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E83DD4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>Ist die Aufnahme in das Deutsche Hämophilieregister (DHR) vorgesehen oder bereits erfolgt?</w:t>
      </w:r>
    </w:p>
    <w:p w:rsidR="002F3CE8" w:rsidRPr="00575982" w:rsidRDefault="002F3CE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5344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ja</w:t>
      </w:r>
    </w:p>
    <w:p w:rsidR="002F3CE8" w:rsidRPr="00575982" w:rsidRDefault="002F3CE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8305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nein, Begründung: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753BB6" w:rsidRDefault="002F3CE8" w:rsidP="00753BB6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pStyle w:val="Listenabsatz"/>
        <w:ind w:left="1140" w:hanging="346"/>
        <w:contextualSpacing w:val="0"/>
        <w:rPr>
          <w:rFonts w:cstheme="minorHAnsi"/>
          <w:sz w:val="20"/>
          <w:szCs w:val="20"/>
        </w:rPr>
      </w:pPr>
    </w:p>
    <w:p w:rsidR="002F3CE8" w:rsidRPr="00753BB6" w:rsidRDefault="002F3CE8" w:rsidP="00753BB6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t xml:space="preserve">Welche Argumente sprechen unter Berücksichtigung der spezifischen Situation des/der Versicherten </w:t>
      </w:r>
      <w:r w:rsidR="00753BB6">
        <w:rPr>
          <w:rFonts w:cstheme="minorHAnsi"/>
          <w:b/>
          <w:sz w:val="20"/>
          <w:szCs w:val="20"/>
        </w:rPr>
        <w:br/>
      </w:r>
      <w:bookmarkStart w:id="0" w:name="_GoBack"/>
      <w:bookmarkEnd w:id="0"/>
      <w:r w:rsidRPr="00753BB6">
        <w:rPr>
          <w:rFonts w:cstheme="minorHAnsi"/>
          <w:b/>
          <w:sz w:val="20"/>
          <w:szCs w:val="20"/>
        </w:rPr>
        <w:t>bei eventuell vorhandenen Therapiealternativen für Hemgenix®?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575982" w:rsidRDefault="002F3CE8" w:rsidP="00E83DD4">
      <w:pPr>
        <w:spacing w:after="240"/>
        <w:ind w:left="794"/>
        <w:rPr>
          <w:rFonts w:cstheme="minorHAnsi"/>
          <w:sz w:val="20"/>
          <w:szCs w:val="20"/>
          <w:u w:val="single"/>
        </w:rPr>
      </w:pPr>
    </w:p>
    <w:p w:rsidR="002F3CE8" w:rsidRPr="00575982" w:rsidRDefault="002F3CE8" w:rsidP="00E83DD4">
      <w:pPr>
        <w:pStyle w:val="Listenabsatz"/>
        <w:numPr>
          <w:ilvl w:val="1"/>
          <w:numId w:val="34"/>
        </w:numPr>
        <w:tabs>
          <w:tab w:val="left" w:pos="357"/>
        </w:tabs>
        <w:spacing w:after="160"/>
        <w:ind w:left="788" w:hanging="431"/>
        <w:contextualSpacing w:val="0"/>
        <w:rPr>
          <w:rFonts w:cstheme="minorHAnsi"/>
          <w:b/>
          <w:sz w:val="20"/>
          <w:szCs w:val="20"/>
        </w:rPr>
      </w:pPr>
      <w:r w:rsidRPr="00575982">
        <w:rPr>
          <w:rFonts w:cstheme="minorHAnsi"/>
          <w:b/>
          <w:sz w:val="20"/>
          <w:szCs w:val="20"/>
        </w:rPr>
        <w:lastRenderedPageBreak/>
        <w:t>Weitere Bemerkungen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4A2EBA" w:rsidRDefault="002F3CE8" w:rsidP="00E83DD4">
      <w:pPr>
        <w:spacing w:after="240"/>
        <w:ind w:left="794"/>
        <w:rPr>
          <w:rFonts w:cstheme="minorHAnsi"/>
          <w:sz w:val="20"/>
          <w:szCs w:val="20"/>
        </w:rPr>
      </w:pPr>
    </w:p>
    <w:p w:rsidR="002F3CE8" w:rsidRPr="004A2EBA" w:rsidRDefault="002F3CE8" w:rsidP="00E83DD4">
      <w:pPr>
        <w:rPr>
          <w:sz w:val="20"/>
          <w:szCs w:val="20"/>
          <w:highlight w:val="yellow"/>
        </w:rPr>
      </w:pPr>
    </w:p>
    <w:p w:rsidR="002F3CE8" w:rsidRPr="004A2EBA" w:rsidRDefault="002F3CE8" w:rsidP="00E83DD4">
      <w:pPr>
        <w:ind w:left="794"/>
        <w:rPr>
          <w:sz w:val="20"/>
          <w:szCs w:val="20"/>
          <w:highlight w:val="yellow"/>
        </w:rPr>
      </w:pPr>
    </w:p>
    <w:p w:rsidR="002F3CE8" w:rsidRPr="004A2EBA" w:rsidRDefault="002F3CE8" w:rsidP="00E83DD4">
      <w:pPr>
        <w:rPr>
          <w:rFonts w:cstheme="minorHAnsi"/>
          <w:sz w:val="20"/>
          <w:szCs w:val="20"/>
        </w:rPr>
      </w:pPr>
    </w:p>
    <w:p w:rsidR="002F3CE8" w:rsidRPr="00575982" w:rsidRDefault="002F3CE8" w:rsidP="00E83DD4">
      <w:pPr>
        <w:spacing w:line="240" w:lineRule="auto"/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________________________</w:t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  <w:t>__________________________________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r w:rsidRPr="00575982">
        <w:rPr>
          <w:rFonts w:cstheme="minorHAnsi"/>
          <w:sz w:val="20"/>
          <w:szCs w:val="20"/>
        </w:rPr>
        <w:t>(Ort, Datum)</w:t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</w:r>
      <w:r w:rsidRPr="00575982">
        <w:rPr>
          <w:rFonts w:cstheme="minorHAnsi"/>
          <w:sz w:val="20"/>
          <w:szCs w:val="20"/>
        </w:rPr>
        <w:tab/>
        <w:t>(Stempel inkl. LAN, Unterschrift)</w:t>
      </w:r>
    </w:p>
    <w:p w:rsidR="002F3CE8" w:rsidRPr="00180514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180514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180514" w:rsidRDefault="002F3CE8" w:rsidP="00E83DD4">
      <w:pPr>
        <w:rPr>
          <w:rFonts w:cstheme="minorHAnsi"/>
          <w:sz w:val="20"/>
          <w:szCs w:val="20"/>
          <w:highlight w:val="yellow"/>
        </w:rPr>
      </w:pPr>
    </w:p>
    <w:p w:rsidR="002F3CE8" w:rsidRPr="00575982" w:rsidRDefault="002F3CE8" w:rsidP="00E83DD4">
      <w:pPr>
        <w:rPr>
          <w:rFonts w:cstheme="minorHAnsi"/>
        </w:rPr>
      </w:pPr>
      <w:r w:rsidRPr="00575982">
        <w:rPr>
          <w:rFonts w:cstheme="minorHAnsi"/>
          <w:u w:val="single"/>
        </w:rPr>
        <w:t>Folgende Unterlagen/Anlagen liegen dem Arztfragebogen bei</w:t>
      </w:r>
      <w:r w:rsidRPr="00575982">
        <w:rPr>
          <w:rFonts w:cstheme="minorHAnsi"/>
        </w:rPr>
        <w:t>: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4244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Aktueller hämostaseologischer Befundbericht (obligatorisch)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0122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Laborchemischer Befund/Verlauf (obligatorisch)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67055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Molekulargenetischer Befundbericht (obligatorisch)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19898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Kopie der Bescheinigung gemäß § 11 Absatz 1 ATMP-QS-RL (sofern relevant)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41506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weitere Facharztbefunde/Krankenhausentlassberichte (sofern relevant)</w:t>
      </w:r>
    </w:p>
    <w:p w:rsidR="002F3CE8" w:rsidRPr="00575982" w:rsidRDefault="002F3CE8" w:rsidP="00E83DD4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635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59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575982">
        <w:rPr>
          <w:rFonts w:cstheme="minorHAnsi"/>
          <w:sz w:val="20"/>
          <w:szCs w:val="20"/>
        </w:rPr>
        <w:t xml:space="preserve"> sonstiges</w:t>
      </w:r>
    </w:p>
    <w:p w:rsidR="00531979" w:rsidRPr="00575982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531979" w:rsidRDefault="00531979" w:rsidP="00531979">
      <w:pPr>
        <w:spacing w:after="240"/>
        <w:ind w:left="794"/>
        <w:rPr>
          <w:rFonts w:cstheme="minorHAnsi"/>
          <w:sz w:val="20"/>
          <w:szCs w:val="20"/>
          <w:u w:val="single"/>
        </w:rPr>
      </w:pPr>
      <w:r w:rsidRPr="00575982">
        <w:rPr>
          <w:rFonts w:cstheme="minorHAnsi"/>
          <w:sz w:val="20"/>
          <w:szCs w:val="20"/>
          <w:u w:val="single"/>
        </w:rPr>
        <w:t>___________________________________________________________________________________</w:t>
      </w:r>
    </w:p>
    <w:p w:rsidR="002F3CE8" w:rsidRP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P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P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2F3CE8" w:rsidRPr="002F3CE8" w:rsidRDefault="002F3CE8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CD39E6" w:rsidRPr="002F3CE8" w:rsidRDefault="00CD39E6" w:rsidP="00E83DD4">
      <w:pPr>
        <w:spacing w:line="240" w:lineRule="atLeast"/>
        <w:rPr>
          <w:rFonts w:ascii="UnitRoundedOT" w:eastAsia="UnitRoundedOT" w:hAnsi="UnitRoundedOT" w:cs="Times New Roman"/>
          <w:sz w:val="19"/>
          <w:lang w:eastAsia="en-US"/>
        </w:rPr>
      </w:pPr>
    </w:p>
    <w:p w:rsidR="00FA3522" w:rsidRDefault="00FA3522" w:rsidP="00E83DD4">
      <w:pPr>
        <w:rPr>
          <w:rFonts w:ascii="UnitRoundedOT-Medi" w:eastAsia="Times New Roman" w:hAnsi="UnitRoundedOT-Medi" w:cs="Times New Roman"/>
          <w:color w:val="004B6E"/>
          <w:sz w:val="30"/>
          <w:szCs w:val="26"/>
          <w:lang w:eastAsia="en-US"/>
        </w:rPr>
      </w:pPr>
    </w:p>
    <w:p w:rsidR="00366EF8" w:rsidRDefault="00366EF8" w:rsidP="00E83DD4">
      <w:pPr>
        <w:keepNext/>
        <w:keepLines/>
        <w:spacing w:line="240" w:lineRule="auto"/>
        <w:outlineLvl w:val="0"/>
        <w:rPr>
          <w:rFonts w:ascii="UnitRoundedOT-Medi" w:eastAsia="Times New Roman" w:hAnsi="UnitRoundedOT-Medi" w:cs="Times New Roman"/>
          <w:color w:val="0099C6"/>
          <w:sz w:val="40"/>
          <w:szCs w:val="40"/>
          <w:lang w:eastAsia="en-US"/>
        </w:rPr>
      </w:pPr>
    </w:p>
    <w:p w:rsidR="004F3930" w:rsidRDefault="004F3930" w:rsidP="00E83DD4">
      <w:pPr>
        <w:keepNext/>
        <w:keepLines/>
        <w:spacing w:line="240" w:lineRule="auto"/>
        <w:outlineLvl w:val="0"/>
        <w:rPr>
          <w:rFonts w:ascii="UnitRoundedOT-Medi" w:eastAsia="Times New Roman" w:hAnsi="UnitRoundedOT-Medi" w:cs="Times New Roman"/>
          <w:color w:val="0099C6"/>
          <w:sz w:val="40"/>
          <w:szCs w:val="40"/>
          <w:lang w:eastAsia="en-US"/>
        </w:rPr>
      </w:pPr>
    </w:p>
    <w:p w:rsidR="00BA1EB5" w:rsidRPr="00AC18DD" w:rsidRDefault="00BA1EB5" w:rsidP="00E83DD4"/>
    <w:sectPr w:rsidR="00BA1EB5" w:rsidRPr="00AC18DD" w:rsidSect="00E83DD4">
      <w:headerReference w:type="default" r:id="rId12"/>
      <w:pgSz w:w="11906" w:h="16838" w:code="9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61" w:rsidRDefault="002D3761" w:rsidP="001840C8">
      <w:r>
        <w:separator/>
      </w:r>
    </w:p>
  </w:endnote>
  <w:endnote w:type="continuationSeparator" w:id="0">
    <w:p w:rsidR="002D3761" w:rsidRDefault="002D3761" w:rsidP="001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tRoundedOT-Medi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UnitRoundedO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61" w:rsidRDefault="002D3761" w:rsidP="001840C8">
      <w:r>
        <w:separator/>
      </w:r>
    </w:p>
  </w:footnote>
  <w:footnote w:type="continuationSeparator" w:id="0">
    <w:p w:rsidR="002D3761" w:rsidRDefault="002D3761" w:rsidP="0018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04" w:rsidRPr="00C449D3" w:rsidRDefault="00117EC3" w:rsidP="00C5202F">
    <w:pPr>
      <w:pStyle w:val="Kopfzeile"/>
      <w:tabs>
        <w:tab w:val="clear" w:pos="4536"/>
      </w:tabs>
      <w:rPr>
        <w:rStyle w:val="TitelZchn"/>
        <w:b w:val="0"/>
        <w:caps w:val="0"/>
        <w:color w:val="064882" w:themeColor="text1"/>
        <w:sz w:val="24"/>
        <w:szCs w:val="24"/>
      </w:rPr>
    </w:pPr>
    <w:r w:rsidRPr="00C449D3">
      <w:rPr>
        <w:noProof/>
        <w:color w:val="064882" w:themeColor="text1"/>
        <w:lang w:eastAsia="de-DE"/>
      </w:rPr>
      <w:drawing>
        <wp:inline distT="0" distB="0" distL="0" distR="0">
          <wp:extent cx="2638425" cy="694690"/>
          <wp:effectExtent l="0" t="0" r="9525" b="0"/>
          <wp:docPr id="2" name="Grafik 2" descr="Logo Medizinischer Dienst Bayern" title="Logo Medizinischer Dienst 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38425" cy="694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6A04" w:rsidRPr="00C449D3" w:rsidRDefault="003B6A04" w:rsidP="00C449D3">
    <w:pPr>
      <w:pStyle w:val="Kopfzeile"/>
      <w:tabs>
        <w:tab w:val="clear" w:pos="4536"/>
      </w:tabs>
      <w:jc w:val="right"/>
      <w:rPr>
        <w:rStyle w:val="TitelZchn"/>
        <w:b w:val="0"/>
        <w:caps w:val="0"/>
        <w:color w:val="064882" w:themeColor="text1"/>
        <w:sz w:val="24"/>
        <w:szCs w:val="24"/>
      </w:rPr>
    </w:pPr>
  </w:p>
  <w:p w:rsidR="003B6A04" w:rsidRPr="00C449D3" w:rsidRDefault="003B6A04" w:rsidP="00C449D3">
    <w:pPr>
      <w:pStyle w:val="Kopfzeile"/>
      <w:tabs>
        <w:tab w:val="clear" w:pos="4536"/>
      </w:tabs>
      <w:jc w:val="right"/>
      <w:rPr>
        <w:rStyle w:val="TitelZchn"/>
        <w:b w:val="0"/>
        <w:caps w:val="0"/>
        <w:color w:val="064882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25E4"/>
    <w:multiLevelType w:val="hybridMultilevel"/>
    <w:tmpl w:val="A65478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023A1"/>
    <w:multiLevelType w:val="multilevel"/>
    <w:tmpl w:val="587E486A"/>
    <w:numStyleLink w:val="MDKListe"/>
  </w:abstractNum>
  <w:abstractNum w:abstractNumId="2" w15:restartNumberingAfterBreak="0">
    <w:nsid w:val="0EAF7733"/>
    <w:multiLevelType w:val="multilevel"/>
    <w:tmpl w:val="587E486A"/>
    <w:numStyleLink w:val="MDKListe"/>
  </w:abstractNum>
  <w:abstractNum w:abstractNumId="3" w15:restartNumberingAfterBreak="0">
    <w:nsid w:val="12F43CED"/>
    <w:multiLevelType w:val="multilevel"/>
    <w:tmpl w:val="587E486A"/>
    <w:numStyleLink w:val="MDKListe"/>
  </w:abstractNum>
  <w:abstractNum w:abstractNumId="4" w15:restartNumberingAfterBreak="0">
    <w:nsid w:val="144A1A86"/>
    <w:multiLevelType w:val="multilevel"/>
    <w:tmpl w:val="587E486A"/>
    <w:numStyleLink w:val="MDKListe"/>
  </w:abstractNum>
  <w:abstractNum w:abstractNumId="5" w15:restartNumberingAfterBreak="0">
    <w:nsid w:val="17DB74F0"/>
    <w:multiLevelType w:val="multilevel"/>
    <w:tmpl w:val="587E486A"/>
    <w:numStyleLink w:val="MDKListe"/>
  </w:abstractNum>
  <w:abstractNum w:abstractNumId="6" w15:restartNumberingAfterBreak="0">
    <w:nsid w:val="20DD7159"/>
    <w:multiLevelType w:val="multilevel"/>
    <w:tmpl w:val="587E486A"/>
    <w:numStyleLink w:val="MDKListe"/>
  </w:abstractNum>
  <w:abstractNum w:abstractNumId="7" w15:restartNumberingAfterBreak="0">
    <w:nsid w:val="24D6720E"/>
    <w:multiLevelType w:val="multilevel"/>
    <w:tmpl w:val="17267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BF48D7"/>
    <w:multiLevelType w:val="multilevel"/>
    <w:tmpl w:val="587E486A"/>
    <w:numStyleLink w:val="MDKListe"/>
  </w:abstractNum>
  <w:abstractNum w:abstractNumId="9" w15:restartNumberingAfterBreak="0">
    <w:nsid w:val="2E3D17F8"/>
    <w:multiLevelType w:val="multilevel"/>
    <w:tmpl w:val="587E486A"/>
    <w:numStyleLink w:val="MDKListe"/>
  </w:abstractNum>
  <w:abstractNum w:abstractNumId="10" w15:restartNumberingAfterBreak="0">
    <w:nsid w:val="32E82ACF"/>
    <w:multiLevelType w:val="multilevel"/>
    <w:tmpl w:val="587E486A"/>
    <w:numStyleLink w:val="MDKListe"/>
  </w:abstractNum>
  <w:abstractNum w:abstractNumId="11" w15:restartNumberingAfterBreak="0">
    <w:nsid w:val="33255F6B"/>
    <w:multiLevelType w:val="multilevel"/>
    <w:tmpl w:val="587E486A"/>
    <w:numStyleLink w:val="MDKListe"/>
  </w:abstractNum>
  <w:abstractNum w:abstractNumId="12" w15:restartNumberingAfterBreak="0">
    <w:nsid w:val="39FC4217"/>
    <w:multiLevelType w:val="multilevel"/>
    <w:tmpl w:val="587E486A"/>
    <w:numStyleLink w:val="MDKListe"/>
  </w:abstractNum>
  <w:abstractNum w:abstractNumId="13" w15:restartNumberingAfterBreak="0">
    <w:nsid w:val="3CB102AB"/>
    <w:multiLevelType w:val="multilevel"/>
    <w:tmpl w:val="587E486A"/>
    <w:numStyleLink w:val="MDKListe"/>
  </w:abstractNum>
  <w:abstractNum w:abstractNumId="14" w15:restartNumberingAfterBreak="0">
    <w:nsid w:val="3ED1203E"/>
    <w:multiLevelType w:val="multilevel"/>
    <w:tmpl w:val="587E486A"/>
    <w:numStyleLink w:val="MDKListe"/>
  </w:abstractNum>
  <w:abstractNum w:abstractNumId="15" w15:restartNumberingAfterBreak="0">
    <w:nsid w:val="43211761"/>
    <w:multiLevelType w:val="hybridMultilevel"/>
    <w:tmpl w:val="2C30AC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E6B8B"/>
    <w:multiLevelType w:val="multilevel"/>
    <w:tmpl w:val="6F28BB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"/>
      <w:lvlJc w:val="left"/>
      <w:pPr>
        <w:tabs>
          <w:tab w:val="num" w:pos="1985"/>
        </w:tabs>
        <w:ind w:left="1985" w:hanging="284"/>
      </w:pPr>
      <w:rPr>
        <w:rFonts w:ascii="Wingdings 3" w:hAnsi="Wingdings 3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48"/>
      </w:pPr>
      <w:rPr>
        <w:rFonts w:hint="default"/>
      </w:rPr>
    </w:lvl>
  </w:abstractNum>
  <w:abstractNum w:abstractNumId="17" w15:restartNumberingAfterBreak="0">
    <w:nsid w:val="4D981534"/>
    <w:multiLevelType w:val="multilevel"/>
    <w:tmpl w:val="1850F59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5">
      <w:start w:val="1"/>
      <w:numFmt w:val="bullet"/>
      <w:lvlText w:val=""/>
      <w:lvlJc w:val="left"/>
      <w:pPr>
        <w:tabs>
          <w:tab w:val="num" w:pos="1985"/>
        </w:tabs>
        <w:ind w:left="1985" w:hanging="284"/>
      </w:pPr>
      <w:rPr>
        <w:rFonts w:ascii="Wingdings 3" w:hAnsi="Wingdings 3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48"/>
      </w:pPr>
      <w:rPr>
        <w:rFonts w:hint="default"/>
      </w:rPr>
    </w:lvl>
  </w:abstractNum>
  <w:abstractNum w:abstractNumId="18" w15:restartNumberingAfterBreak="0">
    <w:nsid w:val="4DF611BC"/>
    <w:multiLevelType w:val="multilevel"/>
    <w:tmpl w:val="587E486A"/>
    <w:numStyleLink w:val="MDKListe"/>
  </w:abstractNum>
  <w:abstractNum w:abstractNumId="19" w15:restartNumberingAfterBreak="0">
    <w:nsid w:val="4F8A39CB"/>
    <w:multiLevelType w:val="multilevel"/>
    <w:tmpl w:val="587E486A"/>
    <w:numStyleLink w:val="MDKListe"/>
  </w:abstractNum>
  <w:abstractNum w:abstractNumId="20" w15:restartNumberingAfterBreak="0">
    <w:nsid w:val="569718FE"/>
    <w:multiLevelType w:val="multilevel"/>
    <w:tmpl w:val="587E486A"/>
    <w:styleLink w:val="MDKListe"/>
    <w:lvl w:ilvl="0">
      <w:start w:val="1"/>
      <w:numFmt w:val="decimal"/>
      <w:lvlText w:val="TOP %1"/>
      <w:lvlJc w:val="left"/>
      <w:pPr>
        <w:tabs>
          <w:tab w:val="num" w:pos="1021"/>
        </w:tabs>
        <w:ind w:left="1021" w:hanging="1021"/>
      </w:pPr>
      <w:rPr>
        <w:rFonts w:asciiTheme="majorHAnsi" w:hAnsiTheme="majorHAnsi" w:hint="default"/>
      </w:rPr>
    </w:lvl>
    <w:lvl w:ilvl="1">
      <w:start w:val="1"/>
      <w:numFmt w:val="decimal"/>
      <w:lvlText w:val="TOP %1.%2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397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‒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4">
      <w:start w:val="1"/>
      <w:numFmt w:val="decimal"/>
      <w:pStyle w:val="berschrift5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2.%6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bullet"/>
      <w:pStyle w:val="berschrift7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18"/>
      </w:rPr>
    </w:lvl>
    <w:lvl w:ilvl="7">
      <w:start w:val="1"/>
      <w:numFmt w:val="bullet"/>
      <w:pStyle w:val="berschrift8"/>
      <w:lvlText w:val="‒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8">
      <w:start w:val="1"/>
      <w:numFmt w:val="decimal"/>
      <w:pStyle w:val="berschrift9"/>
      <w:lvlText w:val="%9.%2.%6"/>
      <w:lvlJc w:val="left"/>
      <w:pPr>
        <w:tabs>
          <w:tab w:val="num" w:pos="1021"/>
        </w:tabs>
        <w:ind w:left="1021" w:hanging="624"/>
      </w:pPr>
      <w:rPr>
        <w:rFonts w:hint="default"/>
      </w:rPr>
    </w:lvl>
  </w:abstractNum>
  <w:abstractNum w:abstractNumId="21" w15:restartNumberingAfterBreak="0">
    <w:nsid w:val="5E5A6F86"/>
    <w:multiLevelType w:val="hybridMultilevel"/>
    <w:tmpl w:val="9272A364"/>
    <w:lvl w:ilvl="0" w:tplc="DC5680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93AAA"/>
    <w:multiLevelType w:val="multilevel"/>
    <w:tmpl w:val="6F8EF482"/>
    <w:lvl w:ilvl="0">
      <w:start w:val="1"/>
      <w:numFmt w:val="decimal"/>
      <w:lvlText w:val="TOP %1"/>
      <w:lvlJc w:val="left"/>
      <w:pPr>
        <w:tabs>
          <w:tab w:val="num" w:pos="1077"/>
        </w:tabs>
        <w:ind w:left="2835" w:hanging="283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TOP %1.%2"/>
      <w:lvlJc w:val="left"/>
      <w:pPr>
        <w:tabs>
          <w:tab w:val="num" w:pos="576"/>
        </w:tabs>
        <w:ind w:left="3629" w:hanging="3629"/>
      </w:pPr>
      <w:rPr>
        <w:rFonts w:ascii="Arial" w:hAnsi="Arial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TOP %1.%2.%3"/>
      <w:lvlJc w:val="left"/>
      <w:pPr>
        <w:tabs>
          <w:tab w:val="num" w:pos="1080"/>
        </w:tabs>
        <w:ind w:left="4309" w:hanging="43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61B2A08"/>
    <w:multiLevelType w:val="hybridMultilevel"/>
    <w:tmpl w:val="421A7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9"/>
  </w:num>
  <w:num w:numId="16">
    <w:abstractNumId w:val="2"/>
  </w:num>
  <w:num w:numId="17">
    <w:abstractNumId w:val="22"/>
  </w:num>
  <w:num w:numId="18">
    <w:abstractNumId w:val="0"/>
  </w:num>
  <w:num w:numId="19">
    <w:abstractNumId w:val="15"/>
  </w:num>
  <w:num w:numId="20">
    <w:abstractNumId w:val="23"/>
  </w:num>
  <w:num w:numId="21">
    <w:abstractNumId w:val="18"/>
  </w:num>
  <w:num w:numId="22">
    <w:abstractNumId w:val="10"/>
  </w:num>
  <w:num w:numId="23">
    <w:abstractNumId w:val="2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  <w:lvlOverride w:ilvl="0">
      <w:lvl w:ilvl="0">
        <w:start w:val="1"/>
        <w:numFmt w:val="decimal"/>
        <w:lvlText w:val="TOP %1"/>
        <w:lvlJc w:val="left"/>
        <w:pPr>
          <w:tabs>
            <w:tab w:val="num" w:pos="1021"/>
          </w:tabs>
          <w:ind w:left="1021" w:hanging="1021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3">
    <w:abstractNumId w:val="2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3"/>
    <w:rsid w:val="0001113A"/>
    <w:rsid w:val="00033A26"/>
    <w:rsid w:val="00036984"/>
    <w:rsid w:val="00043E24"/>
    <w:rsid w:val="00076DF9"/>
    <w:rsid w:val="000822C6"/>
    <w:rsid w:val="00086153"/>
    <w:rsid w:val="00091151"/>
    <w:rsid w:val="00092B84"/>
    <w:rsid w:val="000A0D92"/>
    <w:rsid w:val="000A1101"/>
    <w:rsid w:val="000A5736"/>
    <w:rsid w:val="000B4CC7"/>
    <w:rsid w:val="000E268F"/>
    <w:rsid w:val="000E5B14"/>
    <w:rsid w:val="000F3EE6"/>
    <w:rsid w:val="000F73B9"/>
    <w:rsid w:val="0010686F"/>
    <w:rsid w:val="00111C9D"/>
    <w:rsid w:val="00117EC3"/>
    <w:rsid w:val="00137EA3"/>
    <w:rsid w:val="00153E4B"/>
    <w:rsid w:val="001671CA"/>
    <w:rsid w:val="00176C7D"/>
    <w:rsid w:val="00176FC9"/>
    <w:rsid w:val="00182764"/>
    <w:rsid w:val="001840C8"/>
    <w:rsid w:val="001A304B"/>
    <w:rsid w:val="001B3B4A"/>
    <w:rsid w:val="001E090E"/>
    <w:rsid w:val="001E5372"/>
    <w:rsid w:val="001F79ED"/>
    <w:rsid w:val="001F7F6F"/>
    <w:rsid w:val="002565B2"/>
    <w:rsid w:val="00260FDF"/>
    <w:rsid w:val="002905A8"/>
    <w:rsid w:val="00295A92"/>
    <w:rsid w:val="002A1105"/>
    <w:rsid w:val="002D3761"/>
    <w:rsid w:val="002D3F20"/>
    <w:rsid w:val="002E2214"/>
    <w:rsid w:val="002E407B"/>
    <w:rsid w:val="002F13D5"/>
    <w:rsid w:val="002F1580"/>
    <w:rsid w:val="002F3CE8"/>
    <w:rsid w:val="00312884"/>
    <w:rsid w:val="00316F10"/>
    <w:rsid w:val="00324F40"/>
    <w:rsid w:val="00345BB1"/>
    <w:rsid w:val="00346298"/>
    <w:rsid w:val="00364566"/>
    <w:rsid w:val="00366EF8"/>
    <w:rsid w:val="003767F5"/>
    <w:rsid w:val="00391B74"/>
    <w:rsid w:val="003B302B"/>
    <w:rsid w:val="003B6A04"/>
    <w:rsid w:val="003B6C41"/>
    <w:rsid w:val="003C3572"/>
    <w:rsid w:val="003F1C80"/>
    <w:rsid w:val="003F6010"/>
    <w:rsid w:val="00405517"/>
    <w:rsid w:val="004516BC"/>
    <w:rsid w:val="00453291"/>
    <w:rsid w:val="004852C0"/>
    <w:rsid w:val="004946CE"/>
    <w:rsid w:val="004B5F8B"/>
    <w:rsid w:val="004B66CE"/>
    <w:rsid w:val="004C0E63"/>
    <w:rsid w:val="004D62D1"/>
    <w:rsid w:val="004F3930"/>
    <w:rsid w:val="00503E6A"/>
    <w:rsid w:val="00511F9E"/>
    <w:rsid w:val="00515787"/>
    <w:rsid w:val="0052588B"/>
    <w:rsid w:val="00531979"/>
    <w:rsid w:val="00561EF1"/>
    <w:rsid w:val="00592112"/>
    <w:rsid w:val="00594741"/>
    <w:rsid w:val="005A12AF"/>
    <w:rsid w:val="005C29F0"/>
    <w:rsid w:val="005C341B"/>
    <w:rsid w:val="005C7EBE"/>
    <w:rsid w:val="005D6E39"/>
    <w:rsid w:val="005E44DB"/>
    <w:rsid w:val="005E743E"/>
    <w:rsid w:val="005F7386"/>
    <w:rsid w:val="00601C1B"/>
    <w:rsid w:val="00606CFD"/>
    <w:rsid w:val="006150B9"/>
    <w:rsid w:val="00636169"/>
    <w:rsid w:val="006424C7"/>
    <w:rsid w:val="00643E6B"/>
    <w:rsid w:val="00651E51"/>
    <w:rsid w:val="006549CA"/>
    <w:rsid w:val="0068552C"/>
    <w:rsid w:val="00693E9C"/>
    <w:rsid w:val="00695459"/>
    <w:rsid w:val="006D0359"/>
    <w:rsid w:val="006D42F6"/>
    <w:rsid w:val="006E532D"/>
    <w:rsid w:val="007041E7"/>
    <w:rsid w:val="00716B05"/>
    <w:rsid w:val="00727ADC"/>
    <w:rsid w:val="0074269C"/>
    <w:rsid w:val="00753BB6"/>
    <w:rsid w:val="00756530"/>
    <w:rsid w:val="0076179B"/>
    <w:rsid w:val="00771DF4"/>
    <w:rsid w:val="00771EB9"/>
    <w:rsid w:val="007934E3"/>
    <w:rsid w:val="007E0971"/>
    <w:rsid w:val="007E1BA6"/>
    <w:rsid w:val="00831346"/>
    <w:rsid w:val="00843302"/>
    <w:rsid w:val="00844735"/>
    <w:rsid w:val="0086293C"/>
    <w:rsid w:val="00865169"/>
    <w:rsid w:val="00882061"/>
    <w:rsid w:val="00891909"/>
    <w:rsid w:val="008A37C9"/>
    <w:rsid w:val="008A7CD7"/>
    <w:rsid w:val="008D3900"/>
    <w:rsid w:val="008E6233"/>
    <w:rsid w:val="008F3FC8"/>
    <w:rsid w:val="0091111F"/>
    <w:rsid w:val="00927E76"/>
    <w:rsid w:val="009302E9"/>
    <w:rsid w:val="00956BB0"/>
    <w:rsid w:val="00986D31"/>
    <w:rsid w:val="00990A0A"/>
    <w:rsid w:val="009A7DFD"/>
    <w:rsid w:val="009B0B1A"/>
    <w:rsid w:val="009B2A18"/>
    <w:rsid w:val="009B56D8"/>
    <w:rsid w:val="009D7EBE"/>
    <w:rsid w:val="009E02BD"/>
    <w:rsid w:val="009F52E8"/>
    <w:rsid w:val="009F5A3C"/>
    <w:rsid w:val="00A21701"/>
    <w:rsid w:val="00A2772D"/>
    <w:rsid w:val="00A31F77"/>
    <w:rsid w:val="00A32598"/>
    <w:rsid w:val="00A4442A"/>
    <w:rsid w:val="00A45190"/>
    <w:rsid w:val="00A55967"/>
    <w:rsid w:val="00A647AB"/>
    <w:rsid w:val="00A835E4"/>
    <w:rsid w:val="00AB0818"/>
    <w:rsid w:val="00AB5431"/>
    <w:rsid w:val="00AC030C"/>
    <w:rsid w:val="00AC18DD"/>
    <w:rsid w:val="00AC4A15"/>
    <w:rsid w:val="00AD5669"/>
    <w:rsid w:val="00AE2BD4"/>
    <w:rsid w:val="00AE4AD5"/>
    <w:rsid w:val="00AF3039"/>
    <w:rsid w:val="00B02528"/>
    <w:rsid w:val="00B07FED"/>
    <w:rsid w:val="00B2480B"/>
    <w:rsid w:val="00B30BD2"/>
    <w:rsid w:val="00B31357"/>
    <w:rsid w:val="00B32B89"/>
    <w:rsid w:val="00B40B8C"/>
    <w:rsid w:val="00B5271D"/>
    <w:rsid w:val="00B6680F"/>
    <w:rsid w:val="00BA1EB5"/>
    <w:rsid w:val="00BC7597"/>
    <w:rsid w:val="00C10C20"/>
    <w:rsid w:val="00C4000E"/>
    <w:rsid w:val="00C449D3"/>
    <w:rsid w:val="00C474E4"/>
    <w:rsid w:val="00C5202F"/>
    <w:rsid w:val="00C52223"/>
    <w:rsid w:val="00CB73E6"/>
    <w:rsid w:val="00CC5008"/>
    <w:rsid w:val="00CD3071"/>
    <w:rsid w:val="00CD39E6"/>
    <w:rsid w:val="00CD73C9"/>
    <w:rsid w:val="00D06A6B"/>
    <w:rsid w:val="00D32A19"/>
    <w:rsid w:val="00D33FD0"/>
    <w:rsid w:val="00D354E6"/>
    <w:rsid w:val="00D4015B"/>
    <w:rsid w:val="00D42B2D"/>
    <w:rsid w:val="00D87674"/>
    <w:rsid w:val="00D92CF2"/>
    <w:rsid w:val="00DD3BB3"/>
    <w:rsid w:val="00DD77BB"/>
    <w:rsid w:val="00DE4315"/>
    <w:rsid w:val="00DE7176"/>
    <w:rsid w:val="00E44DBF"/>
    <w:rsid w:val="00E56226"/>
    <w:rsid w:val="00E56B96"/>
    <w:rsid w:val="00E83DD4"/>
    <w:rsid w:val="00E86A15"/>
    <w:rsid w:val="00E871E3"/>
    <w:rsid w:val="00EA26B1"/>
    <w:rsid w:val="00F173E4"/>
    <w:rsid w:val="00F1782D"/>
    <w:rsid w:val="00F21936"/>
    <w:rsid w:val="00F21B27"/>
    <w:rsid w:val="00F35EFF"/>
    <w:rsid w:val="00F50AD4"/>
    <w:rsid w:val="00F97DA8"/>
    <w:rsid w:val="00FA2682"/>
    <w:rsid w:val="00FA3522"/>
    <w:rsid w:val="00FC407F"/>
    <w:rsid w:val="00FE21C5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14093E"/>
  <w15:docId w15:val="{EB1CA4A9-0CA0-45DB-A580-48995CA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F10"/>
    <w:pPr>
      <w:spacing w:line="280" w:lineRule="atLeast"/>
    </w:pPr>
    <w:rPr>
      <w:rFonts w:ascii="Calibri" w:hAnsi="Calibri"/>
    </w:rPr>
  </w:style>
  <w:style w:type="paragraph" w:styleId="berschrift1">
    <w:name w:val="heading 1"/>
    <w:basedOn w:val="Standard"/>
    <w:link w:val="berschrift1Zchn"/>
    <w:uiPriority w:val="1"/>
    <w:qFormat/>
    <w:rsid w:val="005F7386"/>
    <w:pPr>
      <w:snapToGrid w:val="0"/>
      <w:spacing w:after="240"/>
      <w:outlineLvl w:val="0"/>
    </w:pPr>
    <w:rPr>
      <w:b/>
      <w:sz w:val="44"/>
      <w:szCs w:val="24"/>
    </w:rPr>
  </w:style>
  <w:style w:type="paragraph" w:styleId="berschrift2">
    <w:name w:val="heading 2"/>
    <w:basedOn w:val="Standard"/>
    <w:link w:val="berschrift2Zchn"/>
    <w:uiPriority w:val="2"/>
    <w:unhideWhenUsed/>
    <w:qFormat/>
    <w:rsid w:val="005F7386"/>
    <w:pPr>
      <w:keepNext/>
      <w:keepLines/>
      <w:spacing w:after="120"/>
      <w:outlineLvl w:val="1"/>
    </w:pPr>
    <w:rPr>
      <w:rFonts w:eastAsiaTheme="majorEastAsia" w:cstheme="majorBidi"/>
      <w:b/>
      <w:bCs/>
      <w:sz w:val="32"/>
      <w:szCs w:val="24"/>
    </w:rPr>
  </w:style>
  <w:style w:type="paragraph" w:styleId="berschrift3">
    <w:name w:val="heading 3"/>
    <w:basedOn w:val="Standard"/>
    <w:link w:val="berschrift3Zchn"/>
    <w:uiPriority w:val="2"/>
    <w:unhideWhenUsed/>
    <w:qFormat/>
    <w:rsid w:val="005F7386"/>
    <w:pPr>
      <w:keepNext/>
      <w:keepLines/>
      <w:spacing w:after="120"/>
      <w:outlineLvl w:val="2"/>
    </w:pPr>
    <w:rPr>
      <w:rFonts w:eastAsiaTheme="majorEastAsia" w:cstheme="majorBidi"/>
      <w:bCs/>
      <w:sz w:val="26"/>
      <w:szCs w:val="20"/>
    </w:rPr>
  </w:style>
  <w:style w:type="paragraph" w:styleId="berschrift4">
    <w:name w:val="heading 4"/>
    <w:basedOn w:val="Standard"/>
    <w:next w:val="berschrift3"/>
    <w:link w:val="berschrift4Zchn"/>
    <w:uiPriority w:val="2"/>
    <w:unhideWhenUsed/>
    <w:qFormat/>
    <w:rsid w:val="00117EC3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link w:val="berschrift5Zchn"/>
    <w:uiPriority w:val="2"/>
    <w:unhideWhenUsed/>
    <w:qFormat/>
    <w:rsid w:val="002565B2"/>
    <w:pPr>
      <w:keepNext/>
      <w:keepLines/>
      <w:numPr>
        <w:ilvl w:val="4"/>
        <w:numId w:val="32"/>
      </w:numPr>
      <w:spacing w:before="160" w:after="100"/>
      <w:outlineLvl w:val="4"/>
    </w:pPr>
    <w:rPr>
      <w:rFonts w:asciiTheme="majorHAnsi" w:eastAsiaTheme="majorEastAsia" w:hAnsiTheme="majorHAnsi" w:cstheme="majorBidi"/>
      <w:color w:val="032340" w:themeColor="accent1" w:themeShade="7F"/>
      <w:sz w:val="20"/>
    </w:rPr>
  </w:style>
  <w:style w:type="paragraph" w:styleId="berschrift6">
    <w:name w:val="heading 6"/>
    <w:basedOn w:val="Standard"/>
    <w:link w:val="berschrift6Zchn"/>
    <w:uiPriority w:val="2"/>
    <w:unhideWhenUsed/>
    <w:qFormat/>
    <w:rsid w:val="002565B2"/>
    <w:pPr>
      <w:keepNext/>
      <w:keepLines/>
      <w:numPr>
        <w:ilvl w:val="5"/>
        <w:numId w:val="32"/>
      </w:numPr>
      <w:spacing w:before="160" w:after="100"/>
      <w:outlineLvl w:val="5"/>
    </w:pPr>
    <w:rPr>
      <w:rFonts w:asciiTheme="majorHAnsi" w:eastAsiaTheme="majorEastAsia" w:hAnsiTheme="majorHAnsi" w:cstheme="majorBidi"/>
      <w:iCs/>
      <w:color w:val="032340" w:themeColor="accent1" w:themeShade="7F"/>
      <w:sz w:val="20"/>
    </w:rPr>
  </w:style>
  <w:style w:type="paragraph" w:styleId="berschrift7">
    <w:name w:val="heading 7"/>
    <w:basedOn w:val="Standard"/>
    <w:link w:val="berschrift7Zchn"/>
    <w:uiPriority w:val="2"/>
    <w:unhideWhenUsed/>
    <w:qFormat/>
    <w:rsid w:val="002565B2"/>
    <w:pPr>
      <w:keepNext/>
      <w:keepLines/>
      <w:numPr>
        <w:ilvl w:val="6"/>
        <w:numId w:val="32"/>
      </w:numPr>
      <w:spacing w:before="100" w:after="100"/>
      <w:outlineLvl w:val="6"/>
    </w:pPr>
    <w:rPr>
      <w:rFonts w:asciiTheme="majorHAnsi" w:eastAsiaTheme="majorEastAsia" w:hAnsiTheme="majorHAnsi" w:cstheme="majorBidi"/>
      <w:iCs/>
      <w:sz w:val="20"/>
      <w:szCs w:val="20"/>
    </w:rPr>
  </w:style>
  <w:style w:type="paragraph" w:styleId="berschrift8">
    <w:name w:val="heading 8"/>
    <w:basedOn w:val="Standard"/>
    <w:link w:val="berschrift8Zchn"/>
    <w:uiPriority w:val="2"/>
    <w:unhideWhenUsed/>
    <w:qFormat/>
    <w:rsid w:val="002565B2"/>
    <w:pPr>
      <w:keepNext/>
      <w:keepLines/>
      <w:numPr>
        <w:ilvl w:val="7"/>
        <w:numId w:val="32"/>
      </w:numPr>
      <w:spacing w:before="100" w:after="1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2"/>
    <w:unhideWhenUsed/>
    <w:qFormat/>
    <w:rsid w:val="002565B2"/>
    <w:pPr>
      <w:keepNext/>
      <w:keepLines/>
      <w:numPr>
        <w:ilvl w:val="8"/>
        <w:numId w:val="32"/>
      </w:numPr>
      <w:spacing w:before="160" w:after="10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2565B2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5B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565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5B2"/>
  </w:style>
  <w:style w:type="paragraph" w:styleId="Fuzeile">
    <w:name w:val="footer"/>
    <w:basedOn w:val="Standard"/>
    <w:link w:val="FuzeileZchn"/>
    <w:uiPriority w:val="99"/>
    <w:unhideWhenUsed/>
    <w:rsid w:val="002565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5B2"/>
  </w:style>
  <w:style w:type="character" w:styleId="Platzhaltertext">
    <w:name w:val="Placeholder Text"/>
    <w:basedOn w:val="Absatz-Standardschriftart"/>
    <w:uiPriority w:val="99"/>
    <w:rsid w:val="002565B2"/>
    <w:rPr>
      <w:color w:val="A03021"/>
    </w:rPr>
  </w:style>
  <w:style w:type="character" w:styleId="Fett">
    <w:name w:val="Strong"/>
    <w:basedOn w:val="Absatz-Standardschriftart"/>
    <w:uiPriority w:val="4"/>
    <w:qFormat/>
    <w:rsid w:val="002565B2"/>
    <w:rPr>
      <w:b/>
      <w:bCs/>
    </w:rPr>
  </w:style>
  <w:style w:type="paragraph" w:customStyle="1" w:styleId="BRTitelNiederschrift">
    <w:name w:val="BR TitelNiederschrift"/>
    <w:basedOn w:val="Standard"/>
    <w:rsid w:val="002565B2"/>
    <w:rPr>
      <w:b/>
      <w:color w:val="064882" w:themeColor="accent1"/>
      <w:sz w:val="48"/>
    </w:rPr>
  </w:style>
  <w:style w:type="paragraph" w:customStyle="1" w:styleId="BRUntertitel">
    <w:name w:val="BR Untertitel"/>
    <w:basedOn w:val="Standard"/>
    <w:rsid w:val="002565B2"/>
    <w:pPr>
      <w:tabs>
        <w:tab w:val="center" w:pos="4536"/>
        <w:tab w:val="right" w:pos="9072"/>
      </w:tabs>
      <w:spacing w:line="288" w:lineRule="auto"/>
      <w:jc w:val="right"/>
    </w:pPr>
    <w:rPr>
      <w:b/>
      <w:caps/>
      <w:sz w:val="36"/>
      <w:szCs w:val="36"/>
    </w:rPr>
  </w:style>
  <w:style w:type="paragraph" w:customStyle="1" w:styleId="BRFuzeile">
    <w:name w:val="BR Fußzeile"/>
    <w:basedOn w:val="Fuzeile"/>
    <w:rsid w:val="002565B2"/>
    <w:pPr>
      <w:framePr w:hSpace="142" w:wrap="around" w:vAnchor="page" w:hAnchor="text" w:y="6068"/>
      <w:tabs>
        <w:tab w:val="clear" w:pos="4536"/>
        <w:tab w:val="clear" w:pos="9072"/>
        <w:tab w:val="right" w:pos="9026"/>
      </w:tabs>
      <w:suppressOverlap/>
    </w:pPr>
    <w:rPr>
      <w:sz w:val="16"/>
      <w:szCs w:val="16"/>
    </w:rPr>
  </w:style>
  <w:style w:type="paragraph" w:customStyle="1" w:styleId="BRFormularname">
    <w:name w:val="BR Formularname"/>
    <w:basedOn w:val="Standard"/>
    <w:rsid w:val="002565B2"/>
    <w:pPr>
      <w:framePr w:hSpace="142" w:wrap="around" w:vAnchor="page" w:hAnchor="text" w:y="6068"/>
      <w:suppressOverlap/>
    </w:pPr>
    <w:rPr>
      <w:b/>
      <w:spacing w:val="20"/>
      <w:sz w:val="24"/>
    </w:rPr>
  </w:style>
  <w:style w:type="paragraph" w:styleId="StandardWeb">
    <w:name w:val="Normal (Web)"/>
    <w:basedOn w:val="Standard"/>
    <w:uiPriority w:val="99"/>
    <w:unhideWhenUsed/>
    <w:rsid w:val="002565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Titel">
    <w:name w:val="BR Titel"/>
    <w:basedOn w:val="Standard"/>
    <w:rsid w:val="002565B2"/>
    <w:pPr>
      <w:spacing w:after="200"/>
    </w:pPr>
    <w:rPr>
      <w:b/>
      <w:color w:val="064882" w:themeColor="accent1"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F7386"/>
    <w:rPr>
      <w:rFonts w:ascii="Calibri" w:hAnsi="Calibri"/>
      <w:b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7386"/>
    <w:rPr>
      <w:rFonts w:ascii="Calibri" w:eastAsiaTheme="majorEastAsia" w:hAnsi="Calibri" w:cstheme="majorBidi"/>
      <w:b/>
      <w:bCs/>
      <w:sz w:val="3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7386"/>
    <w:rPr>
      <w:rFonts w:ascii="Calibri" w:eastAsiaTheme="majorEastAsia" w:hAnsi="Calibri" w:cstheme="majorBidi"/>
      <w:bCs/>
      <w:sz w:val="26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117EC3"/>
    <w:rPr>
      <w:rFonts w:ascii="Calibri" w:eastAsiaTheme="majorEastAsia" w:hAnsi="Calibr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2565B2"/>
    <w:rPr>
      <w:rFonts w:asciiTheme="majorHAnsi" w:eastAsiaTheme="majorEastAsia" w:hAnsiTheme="majorHAnsi" w:cstheme="majorBidi"/>
      <w:color w:val="03234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2565B2"/>
    <w:rPr>
      <w:rFonts w:asciiTheme="majorHAnsi" w:eastAsiaTheme="majorEastAsia" w:hAnsiTheme="majorHAnsi" w:cstheme="majorBidi"/>
      <w:iCs/>
      <w:color w:val="0323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2"/>
    <w:rsid w:val="002565B2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2"/>
    <w:rsid w:val="002565B2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"/>
    <w:rsid w:val="002565B2"/>
    <w:rPr>
      <w:rFonts w:asciiTheme="majorHAnsi" w:eastAsiaTheme="majorEastAsia" w:hAnsiTheme="majorHAnsi" w:cstheme="majorBidi"/>
      <w:iCs/>
      <w:sz w:val="20"/>
      <w:szCs w:val="20"/>
    </w:rPr>
  </w:style>
  <w:style w:type="numbering" w:customStyle="1" w:styleId="MDKListe">
    <w:name w:val="MDK Liste"/>
    <w:uiPriority w:val="99"/>
    <w:rsid w:val="002565B2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2565B2"/>
    <w:pPr>
      <w:ind w:left="720"/>
      <w:contextualSpacing/>
    </w:pPr>
  </w:style>
  <w:style w:type="paragraph" w:styleId="Verzeichnis4">
    <w:name w:val="toc 4"/>
    <w:basedOn w:val="Standard"/>
    <w:next w:val="Standard"/>
    <w:autoRedefine/>
    <w:uiPriority w:val="39"/>
    <w:unhideWhenUsed/>
    <w:rsid w:val="002565B2"/>
    <w:pPr>
      <w:ind w:left="440"/>
    </w:pPr>
    <w:rPr>
      <w:rFonts w:cstheme="minorHAnsi"/>
      <w:sz w:val="20"/>
      <w:szCs w:val="20"/>
    </w:rPr>
  </w:style>
  <w:style w:type="paragraph" w:styleId="Titel">
    <w:name w:val="Title"/>
    <w:basedOn w:val="BRTitelNiederschrift"/>
    <w:next w:val="Standard"/>
    <w:link w:val="TitelZchn"/>
    <w:uiPriority w:val="10"/>
    <w:qFormat/>
    <w:rsid w:val="002565B2"/>
    <w:pPr>
      <w:spacing w:after="200"/>
    </w:pPr>
    <w:rPr>
      <w:caps/>
      <w:sz w:val="36"/>
    </w:rPr>
  </w:style>
  <w:style w:type="character" w:customStyle="1" w:styleId="TitelZchn">
    <w:name w:val="Titel Zchn"/>
    <w:basedOn w:val="Absatz-Standardschriftart"/>
    <w:link w:val="Titel"/>
    <w:uiPriority w:val="10"/>
    <w:rsid w:val="002565B2"/>
    <w:rPr>
      <w:b/>
      <w:caps/>
      <w:color w:val="064882" w:themeColor="accent1"/>
      <w:sz w:val="36"/>
    </w:rPr>
  </w:style>
  <w:style w:type="paragraph" w:styleId="Verzeichnis1">
    <w:name w:val="toc 1"/>
    <w:basedOn w:val="Standard"/>
    <w:next w:val="Standard"/>
    <w:autoRedefine/>
    <w:uiPriority w:val="39"/>
    <w:unhideWhenUsed/>
    <w:rsid w:val="002565B2"/>
    <w:pPr>
      <w:tabs>
        <w:tab w:val="left" w:pos="851"/>
        <w:tab w:val="right" w:pos="9016"/>
      </w:tabs>
      <w:spacing w:before="360"/>
    </w:pPr>
    <w:rPr>
      <w:rFonts w:asciiTheme="majorHAnsi" w:hAnsiTheme="majorHAnsi" w:cstheme="majorHAnsi"/>
      <w:b/>
      <w:bCs/>
      <w:caps/>
      <w:noProof/>
      <w:color w:val="064882" w:themeColor="accent1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2565B2"/>
    <w:pPr>
      <w:tabs>
        <w:tab w:val="left" w:pos="1843"/>
        <w:tab w:val="right" w:pos="9016"/>
      </w:tabs>
      <w:spacing w:before="240"/>
      <w:ind w:left="851"/>
    </w:pPr>
    <w:rPr>
      <w:rFonts w:cstheme="minorHAnsi"/>
      <w:b/>
      <w:bCs/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2565B2"/>
    <w:pPr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565B2"/>
    <w:rPr>
      <w:color w:val="009EE3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2565B2"/>
    <w:pPr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565B2"/>
    <w:pPr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565B2"/>
    <w:pPr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565B2"/>
    <w:pPr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565B2"/>
    <w:pPr>
      <w:ind w:left="1540"/>
    </w:pPr>
    <w:rPr>
      <w:rFonts w:cstheme="minorHAnsi"/>
      <w:sz w:val="20"/>
      <w:szCs w:val="20"/>
    </w:rPr>
  </w:style>
  <w:style w:type="table" w:styleId="HelleListe-Akzent4">
    <w:name w:val="Light List Accent 4"/>
    <w:basedOn w:val="NormaleTabelle"/>
    <w:uiPriority w:val="61"/>
    <w:rsid w:val="002565B2"/>
    <w:pPr>
      <w:spacing w:line="240" w:lineRule="auto"/>
    </w:pPr>
    <w:tblPr>
      <w:tblStyleRowBandSize w:val="1"/>
      <w:tblStyleColBandSize w:val="1"/>
      <w:tblBorders>
        <w:top w:val="single" w:sz="8" w:space="0" w:color="009EE3" w:themeColor="accent4"/>
        <w:left w:val="single" w:sz="8" w:space="0" w:color="009EE3" w:themeColor="accent4"/>
        <w:bottom w:val="single" w:sz="8" w:space="0" w:color="009EE3" w:themeColor="accent4"/>
        <w:right w:val="single" w:sz="8" w:space="0" w:color="009E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  <w:tblStylePr w:type="band1Horz">
      <w:tblPr/>
      <w:tcPr>
        <w:tcBorders>
          <w:top w:val="single" w:sz="8" w:space="0" w:color="009EE3" w:themeColor="accent4"/>
          <w:left w:val="single" w:sz="8" w:space="0" w:color="009EE3" w:themeColor="accent4"/>
          <w:bottom w:val="single" w:sz="8" w:space="0" w:color="009EE3" w:themeColor="accent4"/>
          <w:right w:val="single" w:sz="8" w:space="0" w:color="009EE3" w:themeColor="accent4"/>
        </w:tcBorders>
      </w:tcPr>
    </w:tblStylePr>
  </w:style>
  <w:style w:type="table" w:customStyle="1" w:styleId="Teilnehmer">
    <w:name w:val="Teilnehmer"/>
    <w:basedOn w:val="NormaleTabelle"/>
    <w:uiPriority w:val="99"/>
    <w:rsid w:val="002565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color w:val="FFFFFF" w:themeColor="background1"/>
        <w:sz w:val="24"/>
      </w:rPr>
      <w:tblPr/>
      <w:tcPr>
        <w:shd w:val="clear" w:color="auto" w:fill="009EE3" w:themeFill="accent4"/>
        <w:vAlign w:val="center"/>
      </w:tcPr>
    </w:tblStylePr>
  </w:style>
  <w:style w:type="paragraph" w:customStyle="1" w:styleId="BRTitelKopfFormular">
    <w:name w:val="BR Titel_Kopf Formular"/>
    <w:basedOn w:val="Standard"/>
    <w:rsid w:val="0010686F"/>
    <w:pPr>
      <w:spacing w:line="240" w:lineRule="auto"/>
      <w:jc w:val="right"/>
    </w:pPr>
    <w:rPr>
      <w:b/>
      <w:color w:val="064882" w:themeColor="accent1"/>
      <w:sz w:val="32"/>
    </w:rPr>
  </w:style>
  <w:style w:type="paragraph" w:customStyle="1" w:styleId="BRUntertitelKopf">
    <w:name w:val="BR Untertitel_Kopf"/>
    <w:basedOn w:val="BRTitelKopfFormular"/>
    <w:rsid w:val="002565B2"/>
    <w:pPr>
      <w:spacing w:before="60"/>
    </w:pPr>
    <w:rPr>
      <w:color w:val="000000" w:themeColor="tex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65B2"/>
    <w:pPr>
      <w:numPr>
        <w:ilvl w:val="1"/>
      </w:numPr>
    </w:pPr>
    <w:rPr>
      <w:rFonts w:asciiTheme="majorHAnsi" w:eastAsiaTheme="majorEastAsia" w:hAnsiTheme="majorHAnsi" w:cstheme="majorBidi"/>
      <w:i/>
      <w:iCs/>
      <w:color w:val="06488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65B2"/>
    <w:rPr>
      <w:rFonts w:asciiTheme="majorHAnsi" w:eastAsiaTheme="majorEastAsia" w:hAnsiTheme="majorHAnsi" w:cstheme="majorBidi"/>
      <w:i/>
      <w:iCs/>
      <w:color w:val="064882" w:themeColor="accent1"/>
      <w:spacing w:val="15"/>
      <w:sz w:val="24"/>
      <w:szCs w:val="24"/>
    </w:rPr>
  </w:style>
  <w:style w:type="character" w:customStyle="1" w:styleId="BRSeitenzahl">
    <w:name w:val="BR Seitenzahl"/>
    <w:basedOn w:val="Absatz-Standardschriftart"/>
    <w:rsid w:val="002565B2"/>
    <w:rPr>
      <w:b/>
      <w:bCs/>
      <w:spacing w:val="20"/>
      <w:sz w:val="16"/>
    </w:rPr>
  </w:style>
  <w:style w:type="character" w:customStyle="1" w:styleId="BRDatumFu">
    <w:name w:val="BR Datum Fuß"/>
    <w:basedOn w:val="Absatz-Standardschriftart"/>
    <w:rsid w:val="002565B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ma.europa.eu/en/medicines/human/EPAR/hemgeni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DK-Vorlagen\Blanco.dotx" TargetMode="External"/></Relationships>
</file>

<file path=word/theme/theme1.xml><?xml version="1.0" encoding="utf-8"?>
<a:theme xmlns:a="http://schemas.openxmlformats.org/drawingml/2006/main" name="MDK 2015">
  <a:themeElements>
    <a:clrScheme name="MDK 2015">
      <a:dk1>
        <a:srgbClr val="064882"/>
      </a:dk1>
      <a:lt1>
        <a:sysClr val="window" lastClr="FFFFFF"/>
      </a:lt1>
      <a:dk2>
        <a:srgbClr val="000000"/>
      </a:dk2>
      <a:lt2>
        <a:srgbClr val="BBE3FA"/>
      </a:lt2>
      <a:accent1>
        <a:srgbClr val="064882"/>
      </a:accent1>
      <a:accent2>
        <a:srgbClr val="EE7F16"/>
      </a:accent2>
      <a:accent3>
        <a:srgbClr val="AECB06"/>
      </a:accent3>
      <a:accent4>
        <a:srgbClr val="009EE3"/>
      </a:accent4>
      <a:accent5>
        <a:srgbClr val="FED857"/>
      </a:accent5>
      <a:accent6>
        <a:srgbClr val="A03021"/>
      </a:accent6>
      <a:hlink>
        <a:srgbClr val="009EE3"/>
      </a:hlink>
      <a:folHlink>
        <a:srgbClr val="0074B2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rtlCol="0" anchor="ctr"/>
      <a:lstStyle>
        <a:defPPr algn="ctr">
          <a:defRPr sz="1400" dirty="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Custom Color 1">
      <a:srgbClr val="EFED9B"/>
    </a:custClr>
    <a:custClr name="Custom Color 2">
      <a:srgbClr val="DEDC00"/>
    </a:custClr>
    <a:custClr name="Custom Color 3">
      <a:srgbClr val="DADADA"/>
    </a:custClr>
    <a:custClr name="Custom Color 4">
      <a:srgbClr val="B2B2B2"/>
    </a:custClr>
    <a:custClr name="Custom Color 5">
      <a:srgbClr val="878787"/>
    </a:custClr>
    <a:custClr name="Custom Color 6">
      <a:srgbClr val="861764"/>
    </a:custClr>
    <a:custClr name="Custom Color 7">
      <a:srgbClr val="76B828"/>
    </a:custClr>
    <a:custClr name="Custom Color 8">
      <a:srgbClr val="009EE3"/>
    </a:custClr>
    <a:custClr name="Custom Color 9">
      <a:srgbClr val="0074B2"/>
    </a:custClr>
    <a:custClr name="Custom Color 10">
      <a:srgbClr val="FED857"/>
    </a:custClr>
    <a:custClr name="Custom Color 11">
      <a:srgbClr val="F8B329"/>
    </a:custClr>
    <a:custClr name="Custom Color 12">
      <a:srgbClr val="A0302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c7dd01e-3b1e-4bec-b91e-aa4f4ad9ec9c">Corporate Design</Kategorie>
    <Beschreibung xmlns="dc7dd01e-3b1e-4bec-b91e-aa4f4ad9ec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7E5AB1DAC9BB46BF8B9F395C52CBF9" ma:contentTypeVersion="3" ma:contentTypeDescription="Ein neues Dokument erstellen." ma:contentTypeScope="" ma:versionID="baeb241632f97fd85ac742a220c0aa8d">
  <xsd:schema xmlns:xsd="http://www.w3.org/2001/XMLSchema" xmlns:xs="http://www.w3.org/2001/XMLSchema" xmlns:p="http://schemas.microsoft.com/office/2006/metadata/properties" xmlns:ns2="dc7dd01e-3b1e-4bec-b91e-aa4f4ad9ec9c" xmlns:ns3="2cfaf584-567c-4e62-8ce0-835d8908f70a" targetNamespace="http://schemas.microsoft.com/office/2006/metadata/properties" ma:root="true" ma:fieldsID="5e14fd6a5ce61e95bf0e8a152f380c28" ns2:_="" ns3:_="">
    <xsd:import namespace="dc7dd01e-3b1e-4bec-b91e-aa4f4ad9ec9c"/>
    <xsd:import namespace="2cfaf584-567c-4e62-8ce0-835d8908f70a"/>
    <xsd:element name="properties">
      <xsd:complexType>
        <xsd:sequence>
          <xsd:element name="documentManagement">
            <xsd:complexType>
              <xsd:all>
                <xsd:element ref="ns2:Beschreibung" minOccurs="0"/>
                <xsd:element ref="ns3:SharedWithUsers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d01e-3b1e-4bec-b91e-aa4f4ad9ec9c" elementFormDefault="qualified">
    <xsd:import namespace="http://schemas.microsoft.com/office/2006/documentManagement/types"/>
    <xsd:import namespace="http://schemas.microsoft.com/office/infopath/2007/PartnerControls"/>
    <xsd:element name="Beschreibung" ma:index="8" nillable="true" ma:displayName="Beschreibung" ma:internalName="Beschreibung">
      <xsd:simpleType>
        <xsd:restriction base="dms:Note">
          <xsd:maxLength value="255"/>
        </xsd:restriction>
      </xsd:simpleType>
    </xsd:element>
    <xsd:element name="Kategorie" ma:index="10" nillable="true" ma:displayName="Kategorie" ma:default="Corporate Design" ma:format="Dropdown" ma:internalName="Kategorie">
      <xsd:simpleType>
        <xsd:restriction base="dms:Choice">
          <xsd:enumeration value="Corporate Design"/>
          <xsd:enumeration value="Wordvorlagen"/>
          <xsd:enumeration value="PowerPointvorlag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f584-567c-4e62-8ce0-835d8908f70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70337F80-5C96-4BFF-A832-DCAEF5327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1D979-1AB7-41EC-AADD-07C2E2EA108B}">
  <ds:schemaRefs>
    <ds:schemaRef ds:uri="http://schemas.microsoft.com/office/2006/metadata/properties"/>
    <ds:schemaRef ds:uri="http://schemas.microsoft.com/office/infopath/2007/PartnerControls"/>
    <ds:schemaRef ds:uri="dc7dd01e-3b1e-4bec-b91e-aa4f4ad9ec9c"/>
  </ds:schemaRefs>
</ds:datastoreItem>
</file>

<file path=customXml/itemProps3.xml><?xml version="1.0" encoding="utf-8"?>
<ds:datastoreItem xmlns:ds="http://schemas.openxmlformats.org/officeDocument/2006/customXml" ds:itemID="{82C9FDEB-EA0B-4BEF-A159-ADFA9815C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dd01e-3b1e-4bec-b91e-aa4f4ad9ec9c"/>
    <ds:schemaRef ds:uri="2cfaf584-567c-4e62-8ce0-835d8908f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BB7EE-E9B5-4ABD-B00C-396C85AF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0</TotalTime>
  <Pages>5</Pages>
  <Words>1051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Timm</dc:creator>
  <cp:lastModifiedBy>Andreas Timm</cp:lastModifiedBy>
  <cp:revision>5</cp:revision>
  <cp:lastPrinted>2023-12-15T09:25:00Z</cp:lastPrinted>
  <dcterms:created xsi:type="dcterms:W3CDTF">2023-12-15T09:54:00Z</dcterms:created>
  <dcterms:modified xsi:type="dcterms:W3CDTF">2024-02-06T07:55:00Z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0x0101009B7E5AB1DAC9BB46BF8B9F395C52CBF9</vt:lpwstr>
  </property>
</Properties>
</file>