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E6" w:rsidRPr="00145AAA" w:rsidRDefault="00CD39E6" w:rsidP="00E83DD4">
      <w:pPr>
        <w:rPr>
          <w:rFonts w:cs="Calibri"/>
        </w:rPr>
      </w:pPr>
    </w:p>
    <w:p w:rsidR="002F3CE8" w:rsidRPr="00145AAA" w:rsidRDefault="002F3CE8" w:rsidP="00E83DD4">
      <w:pPr>
        <w:rPr>
          <w:rFonts w:eastAsia="Times New Roman" w:cs="Calibri"/>
          <w:color w:val="004B6E"/>
          <w:sz w:val="28"/>
          <w:szCs w:val="28"/>
          <w:lang w:eastAsia="en-US"/>
        </w:rPr>
      </w:pPr>
      <w:r w:rsidRPr="00145AAA">
        <w:rPr>
          <w:rFonts w:eastAsia="Times New Roman" w:cs="Calibri"/>
          <w:color w:val="004B6E"/>
          <w:sz w:val="28"/>
          <w:szCs w:val="28"/>
          <w:lang w:eastAsia="en-US"/>
        </w:rPr>
        <w:t xml:space="preserve">Arztfragebogen zur Therapie mit </w:t>
      </w:r>
      <w:proofErr w:type="spellStart"/>
      <w:r w:rsidR="00286EBF" w:rsidRPr="00145AAA">
        <w:rPr>
          <w:rFonts w:eastAsia="Times New Roman" w:cs="Calibri"/>
          <w:color w:val="004B6E"/>
          <w:sz w:val="28"/>
          <w:szCs w:val="28"/>
          <w:lang w:eastAsia="en-US"/>
        </w:rPr>
        <w:t>Onasemnogen</w:t>
      </w:r>
      <w:proofErr w:type="spellEnd"/>
      <w:r w:rsidR="00286EBF" w:rsidRPr="00145AAA">
        <w:rPr>
          <w:rFonts w:eastAsia="Times New Roman" w:cs="Calibri"/>
          <w:color w:val="004B6E"/>
          <w:sz w:val="28"/>
          <w:szCs w:val="28"/>
          <w:lang w:eastAsia="en-US"/>
        </w:rPr>
        <w:t xml:space="preserve"> </w:t>
      </w:r>
      <w:proofErr w:type="spellStart"/>
      <w:r w:rsidR="00286EBF" w:rsidRPr="00145AAA">
        <w:rPr>
          <w:rFonts w:eastAsia="Times New Roman" w:cs="Calibri"/>
          <w:color w:val="004B6E"/>
          <w:sz w:val="28"/>
          <w:szCs w:val="28"/>
          <w:lang w:eastAsia="en-US"/>
        </w:rPr>
        <w:t>abeparvovec</w:t>
      </w:r>
      <w:proofErr w:type="spellEnd"/>
      <w:r w:rsidR="00286EBF" w:rsidRPr="00145AAA">
        <w:rPr>
          <w:rFonts w:eastAsia="Times New Roman" w:cs="Calibri"/>
          <w:color w:val="004B6E"/>
          <w:sz w:val="28"/>
          <w:szCs w:val="28"/>
          <w:lang w:eastAsia="en-US"/>
        </w:rPr>
        <w:t xml:space="preserve"> (</w:t>
      </w:r>
      <w:proofErr w:type="spellStart"/>
      <w:r w:rsidR="00286EBF" w:rsidRPr="00145AAA">
        <w:rPr>
          <w:rFonts w:eastAsia="Times New Roman" w:cs="Calibri"/>
          <w:color w:val="004B6E"/>
          <w:sz w:val="28"/>
          <w:szCs w:val="28"/>
          <w:lang w:eastAsia="en-US"/>
        </w:rPr>
        <w:t>Zolgensma</w:t>
      </w:r>
      <w:proofErr w:type="spellEnd"/>
      <w:r w:rsidR="00286EBF" w:rsidRPr="00145AAA">
        <w:rPr>
          <w:rFonts w:eastAsia="Times New Roman" w:cs="Calibri"/>
          <w:color w:val="004B6E"/>
          <w:sz w:val="28"/>
          <w:szCs w:val="28"/>
          <w:lang w:eastAsia="en-US"/>
        </w:rPr>
        <w:t>)</w:t>
      </w:r>
    </w:p>
    <w:p w:rsidR="00CD39E6" w:rsidRPr="00145AAA" w:rsidRDefault="00286EBF" w:rsidP="00E83DD4">
      <w:pPr>
        <w:rPr>
          <w:rFonts w:eastAsia="Times New Roman" w:cs="Calibri"/>
          <w:color w:val="004B6E"/>
          <w:sz w:val="20"/>
          <w:szCs w:val="20"/>
          <w:lang w:eastAsia="en-US"/>
        </w:rPr>
      </w:pPr>
      <w:r w:rsidRPr="00145AAA">
        <w:rPr>
          <w:rFonts w:eastAsia="Times New Roman" w:cs="Calibri"/>
          <w:color w:val="004B6E"/>
          <w:sz w:val="20"/>
          <w:szCs w:val="20"/>
          <w:lang w:eastAsia="en-US"/>
        </w:rPr>
        <w:t>Stand: 01.12.2022</w:t>
      </w:r>
    </w:p>
    <w:p w:rsidR="002F3CE8" w:rsidRPr="00145AAA" w:rsidRDefault="002F3CE8" w:rsidP="00E83DD4">
      <w:pPr>
        <w:spacing w:line="240" w:lineRule="atLeast"/>
        <w:rPr>
          <w:rFonts w:eastAsia="UnitRoundedOT" w:cs="Calibri"/>
          <w:sz w:val="19"/>
          <w:lang w:eastAsia="en-US"/>
        </w:rPr>
      </w:pPr>
    </w:p>
    <w:p w:rsidR="002F3CE8" w:rsidRPr="00145AAA" w:rsidRDefault="002F3CE8" w:rsidP="00E83DD4">
      <w:pPr>
        <w:spacing w:line="240" w:lineRule="atLeast"/>
        <w:rPr>
          <w:rFonts w:eastAsia="UnitRoundedOT" w:cs="Calibri"/>
          <w:sz w:val="19"/>
          <w:lang w:eastAsia="en-US"/>
        </w:rPr>
      </w:pPr>
    </w:p>
    <w:p w:rsidR="002F3CE8" w:rsidRPr="00145AAA" w:rsidRDefault="002F3CE8" w:rsidP="00E83DD4">
      <w:pPr>
        <w:spacing w:line="240" w:lineRule="atLeast"/>
        <w:rPr>
          <w:rFonts w:eastAsia="UnitRoundedOT" w:cs="Calibri"/>
          <w:sz w:val="19"/>
          <w:lang w:eastAsia="en-US"/>
        </w:rPr>
      </w:pPr>
    </w:p>
    <w:p w:rsidR="002F3CE8" w:rsidRPr="00145AAA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Versichertenname:</w:t>
      </w:r>
      <w:r w:rsidRPr="00145AAA">
        <w:rPr>
          <w:rFonts w:cs="Calibri"/>
          <w:sz w:val="20"/>
          <w:szCs w:val="20"/>
        </w:rPr>
        <w:tab/>
        <w:t>_____________________________________________________________________</w:t>
      </w:r>
    </w:p>
    <w:p w:rsidR="002F3CE8" w:rsidRPr="00145AAA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Versichertennummer:</w:t>
      </w:r>
      <w:r w:rsidRPr="00145AAA">
        <w:rPr>
          <w:rFonts w:cs="Calibri"/>
          <w:sz w:val="20"/>
          <w:szCs w:val="20"/>
        </w:rPr>
        <w:tab/>
        <w:t>_____________________________________________________________________</w:t>
      </w:r>
    </w:p>
    <w:p w:rsidR="002F3CE8" w:rsidRPr="00145AAA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Geburtsdatum: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  <w:t>___</w:t>
      </w:r>
      <w:proofErr w:type="gramStart"/>
      <w:r w:rsidRPr="00145AAA">
        <w:rPr>
          <w:rFonts w:cs="Calibri"/>
          <w:sz w:val="20"/>
          <w:szCs w:val="20"/>
        </w:rPr>
        <w:t>_._</w:t>
      </w:r>
      <w:proofErr w:type="gramEnd"/>
      <w:r w:rsidRPr="00145AAA">
        <w:rPr>
          <w:rFonts w:cs="Calibri"/>
          <w:sz w:val="20"/>
          <w:szCs w:val="20"/>
        </w:rPr>
        <w:t>___._________ (TT.MM.JJJJ)</w:t>
      </w:r>
    </w:p>
    <w:p w:rsidR="002F3CE8" w:rsidRPr="00145AAA" w:rsidRDefault="00A10ED9" w:rsidP="00145AAA">
      <w:pPr>
        <w:spacing w:after="240" w:line="28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Geschlecht</w:t>
      </w:r>
      <w:r w:rsidR="002F3CE8" w:rsidRPr="00145AAA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bookmarkStart w:id="0" w:name="_GoBack"/>
      <w:bookmarkEnd w:id="0"/>
      <w:r w:rsidR="002F3CE8" w:rsidRPr="00145AAA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id w:val="-1846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145A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3CE8" w:rsidRPr="00145AAA">
        <w:rPr>
          <w:rFonts w:cs="Calibri"/>
          <w:sz w:val="20"/>
          <w:szCs w:val="20"/>
        </w:rPr>
        <w:t xml:space="preserve"> weiblich   </w:t>
      </w:r>
      <w:sdt>
        <w:sdtPr>
          <w:rPr>
            <w:rFonts w:cs="Calibri"/>
            <w:sz w:val="20"/>
            <w:szCs w:val="20"/>
          </w:rPr>
          <w:id w:val="175462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145A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3CE8" w:rsidRPr="00145AAA">
        <w:rPr>
          <w:rFonts w:cs="Calibri"/>
          <w:sz w:val="20"/>
          <w:szCs w:val="20"/>
        </w:rPr>
        <w:t xml:space="preserve"> männlich   </w:t>
      </w:r>
    </w:p>
    <w:p w:rsidR="00531979" w:rsidRPr="00145AAA" w:rsidRDefault="00531979" w:rsidP="00E83DD4">
      <w:pPr>
        <w:pStyle w:val="Listenabsatz"/>
        <w:ind w:left="357"/>
        <w:contextualSpacing w:val="0"/>
        <w:rPr>
          <w:rFonts w:cs="Calibri"/>
          <w:b/>
          <w:sz w:val="20"/>
          <w:szCs w:val="20"/>
        </w:rPr>
      </w:pPr>
    </w:p>
    <w:p w:rsidR="00A7705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1. </w:t>
      </w:r>
      <w:r w:rsidR="00286EBF" w:rsidRPr="00145AAA">
        <w:rPr>
          <w:rFonts w:cs="Calibri"/>
          <w:b/>
          <w:sz w:val="20"/>
          <w:szCs w:val="20"/>
        </w:rPr>
        <w:t>Erfolgt die Verordnung innerhalb des in der Fachinformation definierten Anwendungsgebietes?</w:t>
      </w:r>
    </w:p>
    <w:p w:rsidR="00145AAA" w:rsidRPr="00145AAA" w:rsidRDefault="00A7705A" w:rsidP="00AF2F21">
      <w:pPr>
        <w:pStyle w:val="Listenabsatz"/>
        <w:ind w:left="913" w:hanging="346"/>
        <w:contextualSpacing w:val="0"/>
        <w:rPr>
          <w:rFonts w:cs="Calibri"/>
          <w:sz w:val="20"/>
          <w:szCs w:val="20"/>
        </w:rPr>
      </w:pPr>
      <w:proofErr w:type="spellStart"/>
      <w:r w:rsidRPr="00145AAA">
        <w:rPr>
          <w:rFonts w:cs="Calibri"/>
          <w:sz w:val="20"/>
          <w:szCs w:val="20"/>
        </w:rPr>
        <w:t>Zolgensma</w:t>
      </w:r>
      <w:proofErr w:type="spellEnd"/>
      <w:r w:rsidRPr="00145AAA">
        <w:rPr>
          <w:rFonts w:cs="Calibri"/>
          <w:sz w:val="20"/>
          <w:szCs w:val="20"/>
        </w:rPr>
        <w:t xml:space="preserve"> ist indiziert zur Behandlung von: </w:t>
      </w:r>
    </w:p>
    <w:p w:rsidR="00145AAA" w:rsidRPr="00145AAA" w:rsidRDefault="00A7705A" w:rsidP="00AF2F21">
      <w:pPr>
        <w:pStyle w:val="Listenabsatz"/>
        <w:ind w:left="913" w:hanging="346"/>
        <w:contextualSpacing w:val="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 xml:space="preserve">- Patienten mit 5q-assoziierter spinaler Muskelatrophie (SMA) mit einer </w:t>
      </w:r>
      <w:proofErr w:type="spellStart"/>
      <w:r w:rsidRPr="00145AAA">
        <w:rPr>
          <w:rFonts w:cs="Calibri"/>
          <w:sz w:val="20"/>
          <w:szCs w:val="20"/>
        </w:rPr>
        <w:t>biallelischen</w:t>
      </w:r>
      <w:proofErr w:type="spellEnd"/>
      <w:r w:rsidRPr="00145AAA">
        <w:rPr>
          <w:rFonts w:cs="Calibri"/>
          <w:sz w:val="20"/>
          <w:szCs w:val="20"/>
        </w:rPr>
        <w:t xml:space="preserve"> Mu</w:t>
      </w:r>
      <w:r w:rsidR="00145AAA" w:rsidRPr="00145AAA">
        <w:rPr>
          <w:rFonts w:cs="Calibri"/>
          <w:sz w:val="20"/>
          <w:szCs w:val="20"/>
        </w:rPr>
        <w:t>tation im</w:t>
      </w:r>
    </w:p>
    <w:p w:rsidR="00145AAA" w:rsidRPr="00145AAA" w:rsidRDefault="00145AAA" w:rsidP="00AF2F21">
      <w:pPr>
        <w:pStyle w:val="Listenabsatz"/>
        <w:ind w:left="913" w:hanging="346"/>
        <w:contextualSpacing w:val="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 xml:space="preserve">  </w:t>
      </w:r>
      <w:r w:rsidR="00A7705A" w:rsidRPr="00145AAA">
        <w:rPr>
          <w:rFonts w:cs="Calibri"/>
          <w:sz w:val="20"/>
          <w:szCs w:val="20"/>
        </w:rPr>
        <w:t xml:space="preserve">SMN1-Gen und einer klinisch diagnostizierten Typ-1-SMA, oder </w:t>
      </w:r>
    </w:p>
    <w:p w:rsidR="00145AAA" w:rsidRPr="00145AAA" w:rsidRDefault="00A7705A" w:rsidP="00AF2F21">
      <w:pPr>
        <w:pStyle w:val="Listenabsatz"/>
        <w:ind w:left="913" w:hanging="346"/>
        <w:contextualSpacing w:val="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 xml:space="preserve">- Patienten mit 5q-assoziierter SMA mit einer </w:t>
      </w:r>
      <w:proofErr w:type="spellStart"/>
      <w:r w:rsidRPr="00145AAA">
        <w:rPr>
          <w:rFonts w:cs="Calibri"/>
          <w:sz w:val="20"/>
          <w:szCs w:val="20"/>
        </w:rPr>
        <w:t>biallelischen</w:t>
      </w:r>
      <w:proofErr w:type="spellEnd"/>
      <w:r w:rsidRPr="00145AAA">
        <w:rPr>
          <w:rFonts w:cs="Calibri"/>
          <w:sz w:val="20"/>
          <w:szCs w:val="20"/>
        </w:rPr>
        <w:t xml:space="preserve"> Mutation im SMN1-Gen und</w:t>
      </w:r>
      <w:r w:rsidR="00145AAA" w:rsidRPr="00145AAA">
        <w:rPr>
          <w:rFonts w:cs="Calibri"/>
          <w:sz w:val="20"/>
          <w:szCs w:val="20"/>
        </w:rPr>
        <w:t xml:space="preserve"> bis zu 3</w:t>
      </w:r>
    </w:p>
    <w:p w:rsidR="00A7705A" w:rsidRPr="00145AAA" w:rsidRDefault="00145AAA" w:rsidP="00AF2F21">
      <w:pPr>
        <w:pStyle w:val="Listenabsatz"/>
        <w:ind w:left="913" w:hanging="346"/>
        <w:contextualSpacing w:val="0"/>
        <w:rPr>
          <w:rFonts w:cs="Calibri"/>
          <w:b/>
          <w:sz w:val="20"/>
          <w:szCs w:val="20"/>
        </w:rPr>
      </w:pPr>
      <w:r w:rsidRPr="00145AAA">
        <w:rPr>
          <w:rFonts w:cs="Calibri"/>
          <w:sz w:val="20"/>
          <w:szCs w:val="20"/>
        </w:rPr>
        <w:t xml:space="preserve">  </w:t>
      </w:r>
      <w:r w:rsidR="00A7705A" w:rsidRPr="00145AAA">
        <w:rPr>
          <w:rFonts w:cs="Calibri"/>
          <w:sz w:val="20"/>
          <w:szCs w:val="20"/>
        </w:rPr>
        <w:t>Kopien des SMN2-Gens.</w:t>
      </w:r>
      <w:r w:rsidR="00A7705A" w:rsidRPr="00145AAA">
        <w:rPr>
          <w:rFonts w:cs="Calibri"/>
          <w:b/>
          <w:sz w:val="20"/>
          <w:szCs w:val="20"/>
        </w:rPr>
        <w:br/>
      </w:r>
    </w:p>
    <w:p w:rsidR="00A7705A" w:rsidRPr="00145AAA" w:rsidRDefault="00145AAA" w:rsidP="008C0570">
      <w:pPr>
        <w:pStyle w:val="Listenabsatz"/>
        <w:ind w:left="913" w:hanging="346"/>
        <w:contextualSpacing w:val="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nein, mit </w:t>
      </w:r>
      <w:r w:rsidR="00A7705A" w:rsidRPr="00145AAA">
        <w:rPr>
          <w:rFonts w:cs="Calibri"/>
          <w:sz w:val="20"/>
          <w:szCs w:val="20"/>
        </w:rPr>
        <w:t>Begründung:</w:t>
      </w:r>
    </w:p>
    <w:p w:rsidR="008C0570" w:rsidRPr="00145AAA" w:rsidRDefault="008C0570" w:rsidP="008C0570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8C0570" w:rsidRDefault="008C0570" w:rsidP="008C0570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A7705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br/>
      </w:r>
      <w:r w:rsidR="00145AAA" w:rsidRPr="00145AAA">
        <w:rPr>
          <w:rFonts w:cs="Calibri"/>
          <w:b/>
          <w:sz w:val="20"/>
          <w:szCs w:val="20"/>
        </w:rPr>
        <w:t xml:space="preserve">2. Wurde eine </w:t>
      </w:r>
      <w:proofErr w:type="spellStart"/>
      <w:r w:rsidR="00145AAA" w:rsidRPr="00145AAA">
        <w:rPr>
          <w:rFonts w:cs="Calibri"/>
          <w:b/>
          <w:sz w:val="20"/>
          <w:szCs w:val="20"/>
        </w:rPr>
        <w:t>biallelische</w:t>
      </w:r>
      <w:proofErr w:type="spellEnd"/>
      <w:r w:rsidR="00145AAA" w:rsidRPr="00145AAA">
        <w:rPr>
          <w:rFonts w:cs="Calibri"/>
          <w:b/>
          <w:sz w:val="20"/>
          <w:szCs w:val="20"/>
        </w:rPr>
        <w:t xml:space="preserve"> Mutation des </w:t>
      </w:r>
      <w:r w:rsidR="00145AAA" w:rsidRPr="00145AAA">
        <w:rPr>
          <w:rFonts w:cs="Calibri"/>
          <w:b/>
          <w:i/>
          <w:sz w:val="20"/>
          <w:szCs w:val="20"/>
        </w:rPr>
        <w:t>SMN1</w:t>
      </w:r>
      <w:r w:rsidR="00145AAA" w:rsidRPr="00145AAA">
        <w:rPr>
          <w:rFonts w:cs="Calibri"/>
          <w:b/>
          <w:sz w:val="20"/>
          <w:szCs w:val="20"/>
        </w:rPr>
        <w:t xml:space="preserve">-Gens nachgewiesen? 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nein, anderes</w:t>
      </w:r>
    </w:p>
    <w:p w:rsidR="008C0570" w:rsidRPr="00145AAA" w:rsidRDefault="008C0570" w:rsidP="008C0570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8C0570" w:rsidRPr="00145AAA" w:rsidRDefault="008C0570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3. Wie viele Kopien des </w:t>
      </w:r>
      <w:r w:rsidRPr="00145AAA">
        <w:rPr>
          <w:rFonts w:cs="Calibri"/>
          <w:b/>
          <w:i/>
          <w:sz w:val="20"/>
          <w:szCs w:val="20"/>
        </w:rPr>
        <w:t>SMN2</w:t>
      </w:r>
      <w:r w:rsidRPr="00145AAA">
        <w:rPr>
          <w:rFonts w:cs="Calibri"/>
          <w:b/>
          <w:sz w:val="20"/>
          <w:szCs w:val="20"/>
        </w:rPr>
        <w:t xml:space="preserve">-Gens wurden nachgewiesen? 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1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2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3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&gt;3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nicht bestimmt</w:t>
      </w: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4. Wurde die Diagnose einer SMA </w:t>
      </w:r>
      <w:r w:rsidRPr="00145AAA">
        <w:rPr>
          <w:rFonts w:cs="Calibri"/>
          <w:b/>
          <w:sz w:val="20"/>
          <w:szCs w:val="20"/>
          <w:u w:val="single"/>
        </w:rPr>
        <w:t>präsymptomatisch</w:t>
      </w:r>
      <w:r w:rsidRPr="00145AAA">
        <w:rPr>
          <w:rFonts w:cs="Calibri"/>
          <w:b/>
          <w:sz w:val="20"/>
          <w:szCs w:val="20"/>
        </w:rPr>
        <w:t xml:space="preserve"> gestellt?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ja, aber jetzt symptomatisch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ja, weiterhin symptomfrei (</w:t>
      </w:r>
      <w:r w:rsidRPr="00145AAA">
        <w:rPr>
          <w:rFonts w:cs="Calibri"/>
          <w:sz w:val="20"/>
          <w:szCs w:val="20"/>
          <w:u w:val="single"/>
        </w:rPr>
        <w:t>weiter bei Frage 11</w:t>
      </w:r>
      <w:r w:rsidRPr="00145AAA">
        <w:rPr>
          <w:rFonts w:cs="Calibri"/>
          <w:sz w:val="20"/>
          <w:szCs w:val="20"/>
        </w:rPr>
        <w:t>)</w:t>
      </w: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5. In welchem Alter traten die ersten Symptome der Erkrankung auf?</w:t>
      </w:r>
    </w:p>
    <w:p w:rsidR="00AF2F21" w:rsidRDefault="00145AAA" w:rsidP="008C0570">
      <w:pPr>
        <w:spacing w:after="120"/>
        <w:ind w:left="1174" w:hanging="60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bei Geburt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&lt; 6 Mon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7-18 Mon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19 Mon-3 J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3-18 J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&gt; 18 Jahre</w:t>
      </w:r>
    </w:p>
    <w:p w:rsidR="008C0570" w:rsidRPr="008C0570" w:rsidRDefault="008C0570" w:rsidP="008C0570">
      <w:pPr>
        <w:spacing w:after="120"/>
        <w:ind w:left="1174" w:hanging="607"/>
        <w:rPr>
          <w:rFonts w:cs="Calibri"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6. Was war die bestmögliche motorische Funktion </w:t>
      </w:r>
      <w:r w:rsidRPr="00145AAA">
        <w:rPr>
          <w:rFonts w:cs="Calibri"/>
          <w:b/>
          <w:sz w:val="20"/>
          <w:szCs w:val="20"/>
          <w:u w:val="single"/>
        </w:rPr>
        <w:t>bei Diagnosestellung</w:t>
      </w:r>
      <w:r w:rsidRPr="00145AAA">
        <w:rPr>
          <w:rFonts w:cs="Calibri"/>
          <w:b/>
          <w:sz w:val="20"/>
          <w:szCs w:val="20"/>
        </w:rPr>
        <w:t>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keine Kopfkontrolle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</w:t>
      </w:r>
      <w:proofErr w:type="spellStart"/>
      <w:r w:rsidRPr="00145AAA">
        <w:rPr>
          <w:rFonts w:cs="Calibri"/>
          <w:sz w:val="20"/>
          <w:szCs w:val="20"/>
        </w:rPr>
        <w:t>Kopfkontrolle</w:t>
      </w:r>
      <w:proofErr w:type="spellEnd"/>
      <w:r w:rsidRPr="00145AAA">
        <w:rPr>
          <w:rFonts w:cs="Calibri"/>
          <w:sz w:val="20"/>
          <w:szCs w:val="20"/>
        </w:rPr>
        <w:t xml:space="preserve"> 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freies Sitzen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</w:t>
      </w:r>
      <w:proofErr w:type="spellStart"/>
      <w:r w:rsidRPr="00145AAA">
        <w:rPr>
          <w:rFonts w:cs="Calibri"/>
          <w:sz w:val="20"/>
          <w:szCs w:val="20"/>
        </w:rPr>
        <w:t>gehfähig</w:t>
      </w:r>
      <w:proofErr w:type="spellEnd"/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lastRenderedPageBreak/>
        <w:t xml:space="preserve">7. Welche bestmögliche motorische Funktion wurde </w:t>
      </w:r>
      <w:r w:rsidRPr="00145AAA">
        <w:rPr>
          <w:rFonts w:cs="Calibri"/>
          <w:b/>
          <w:sz w:val="20"/>
          <w:szCs w:val="20"/>
          <w:u w:val="single"/>
        </w:rPr>
        <w:t>jemals</w:t>
      </w:r>
      <w:r w:rsidRPr="00145AAA">
        <w:rPr>
          <w:rFonts w:cs="Calibri"/>
          <w:b/>
          <w:sz w:val="20"/>
          <w:szCs w:val="20"/>
        </w:rPr>
        <w:t xml:space="preserve"> erreicht?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keine Kopfkontrolle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</w:t>
      </w:r>
      <w:proofErr w:type="spellStart"/>
      <w:r w:rsidRPr="00145AAA">
        <w:rPr>
          <w:rFonts w:cs="Calibri"/>
          <w:sz w:val="20"/>
          <w:szCs w:val="20"/>
        </w:rPr>
        <w:t>Kopfkontrolle</w:t>
      </w:r>
      <w:proofErr w:type="spellEnd"/>
      <w:r w:rsidRPr="00145AAA">
        <w:rPr>
          <w:rFonts w:cs="Calibri"/>
          <w:sz w:val="20"/>
          <w:szCs w:val="20"/>
        </w:rPr>
        <w:t xml:space="preserve"> 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freies Sitzen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</w:t>
      </w:r>
      <w:proofErr w:type="spellStart"/>
      <w:r w:rsidRPr="00145AAA">
        <w:rPr>
          <w:rFonts w:cs="Calibri"/>
          <w:sz w:val="20"/>
          <w:szCs w:val="20"/>
        </w:rPr>
        <w:t>gehfähig</w:t>
      </w:r>
      <w:proofErr w:type="spellEnd"/>
    </w:p>
    <w:p w:rsidR="00AF2F21" w:rsidRDefault="00AF2F21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8. Was ist </w:t>
      </w:r>
      <w:r w:rsidRPr="00145AAA">
        <w:rPr>
          <w:rFonts w:cs="Calibri"/>
          <w:b/>
          <w:sz w:val="20"/>
          <w:szCs w:val="20"/>
          <w:u w:val="single"/>
        </w:rPr>
        <w:t>aktuell</w:t>
      </w:r>
      <w:r w:rsidRPr="00145AAA">
        <w:rPr>
          <w:rFonts w:cs="Calibri"/>
          <w:b/>
          <w:sz w:val="20"/>
          <w:szCs w:val="20"/>
        </w:rPr>
        <w:t xml:space="preserve"> die bestmögliche motorische Funktion?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keine Kopfkontrolle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</w:t>
      </w:r>
      <w:proofErr w:type="spellStart"/>
      <w:r w:rsidRPr="00145AAA">
        <w:rPr>
          <w:rFonts w:cs="Calibri"/>
          <w:sz w:val="20"/>
          <w:szCs w:val="20"/>
        </w:rPr>
        <w:t>Kopfkontrolle</w:t>
      </w:r>
      <w:proofErr w:type="spellEnd"/>
      <w:r w:rsidRPr="00145AAA">
        <w:rPr>
          <w:rFonts w:cs="Calibri"/>
          <w:sz w:val="20"/>
          <w:szCs w:val="20"/>
        </w:rPr>
        <w:t xml:space="preserve"> 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freies Sitzen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</w:t>
      </w:r>
      <w:proofErr w:type="spellStart"/>
      <w:r w:rsidRPr="00145AAA">
        <w:rPr>
          <w:rFonts w:cs="Calibri"/>
          <w:sz w:val="20"/>
          <w:szCs w:val="20"/>
        </w:rPr>
        <w:t>gehfähig</w:t>
      </w:r>
      <w:proofErr w:type="spellEnd"/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9. Ist aktuell eine Atemunterstützung erforderlich?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keine Atemunterstützung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NIV &lt; 16 h/d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NIV &gt; 16 h/d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</w:t>
      </w:r>
      <w:proofErr w:type="spellStart"/>
      <w:r w:rsidRPr="00145AAA">
        <w:rPr>
          <w:rFonts w:cs="Calibri"/>
          <w:sz w:val="20"/>
          <w:szCs w:val="20"/>
        </w:rPr>
        <w:t>Tracheostoma</w:t>
      </w:r>
      <w:proofErr w:type="spellEnd"/>
    </w:p>
    <w:p w:rsidR="00145AAA" w:rsidRPr="00145AAA" w:rsidRDefault="00145AAA" w:rsidP="00145AAA">
      <w:pPr>
        <w:spacing w:after="120"/>
        <w:rPr>
          <w:rFonts w:cs="Calibri"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10. Ist aktuell eine </w:t>
      </w:r>
      <w:proofErr w:type="spellStart"/>
      <w:r w:rsidRPr="00145AAA">
        <w:rPr>
          <w:rFonts w:cs="Calibri"/>
          <w:b/>
          <w:sz w:val="20"/>
          <w:szCs w:val="20"/>
        </w:rPr>
        <w:t>Sondenernährung</w:t>
      </w:r>
      <w:proofErr w:type="spellEnd"/>
      <w:r w:rsidRPr="00145AAA">
        <w:rPr>
          <w:rFonts w:cs="Calibri"/>
          <w:b/>
          <w:sz w:val="20"/>
          <w:szCs w:val="20"/>
        </w:rPr>
        <w:t xml:space="preserve"> erforderlich?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ja, seit ______________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Pr="00145AAA" w:rsidRDefault="00145AAA" w:rsidP="00145AAA">
      <w:pPr>
        <w:spacing w:after="120"/>
        <w:rPr>
          <w:rFonts w:cs="Calibri"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11. Wurde bereits eine spezifische Therapie für SMA durchgeführt?</w:t>
      </w:r>
    </w:p>
    <w:p w:rsidR="00145AAA" w:rsidRPr="00145AAA" w:rsidRDefault="00145AAA" w:rsidP="008C0570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ja, Wirkstoff: ____________________________, seit ______________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Pr="00145AAA" w:rsidRDefault="00145AAA" w:rsidP="00AF2F21">
      <w:pPr>
        <w:spacing w:after="120"/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Falls ja, wie war der Verlauf unter der Therapie?</w:t>
      </w:r>
    </w:p>
    <w:p w:rsidR="00145AAA" w:rsidRPr="00145AAA" w:rsidRDefault="00145AAA" w:rsidP="00AF2F21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AF2F21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AF2F21" w:rsidRPr="00145AAA" w:rsidRDefault="00AF2F21" w:rsidP="00AF2F21">
      <w:pPr>
        <w:ind w:left="567"/>
        <w:rPr>
          <w:rFonts w:cs="Calibri"/>
          <w:sz w:val="20"/>
          <w:szCs w:val="20"/>
        </w:rPr>
      </w:pPr>
    </w:p>
    <w:p w:rsidR="00AF2F21" w:rsidRPr="00145AAA" w:rsidRDefault="00145AAA" w:rsidP="00AF2F21">
      <w:pPr>
        <w:spacing w:after="120"/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Falls ja, warum ist ein Therapiewechsel notwendig?</w:t>
      </w:r>
    </w:p>
    <w:p w:rsidR="00145AAA" w:rsidRPr="00145AAA" w:rsidRDefault="00145AAA" w:rsidP="00AF2F21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AF2F21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12. Ist eine kombinierte Therapie mit einem anderen gegen SMA gerichteten Medikament geplant?</w:t>
      </w:r>
    </w:p>
    <w:p w:rsidR="00145AAA" w:rsidRPr="00145AAA" w:rsidRDefault="00145AAA" w:rsidP="008C0570">
      <w:pPr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ja,</w:t>
      </w:r>
      <w:r w:rsidRPr="00145AAA">
        <w:rPr>
          <w:rFonts w:cs="Calibri"/>
          <w:sz w:val="20"/>
          <w:szCs w:val="20"/>
        </w:rPr>
        <w:tab/>
        <w:t>Wirkstoff: ____________________________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Pr="00145AAA" w:rsidRDefault="00145AAA" w:rsidP="00AF2F21">
      <w:pPr>
        <w:spacing w:after="120"/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Falls ja, warum?</w:t>
      </w:r>
    </w:p>
    <w:p w:rsidR="00145AAA" w:rsidRPr="00145AAA" w:rsidRDefault="00145AAA" w:rsidP="00AF2F21">
      <w:pPr>
        <w:spacing w:after="120"/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AF2F21">
      <w:pPr>
        <w:spacing w:after="120"/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145AAA">
      <w:pPr>
        <w:spacing w:after="120"/>
        <w:rPr>
          <w:rFonts w:cs="Calibri"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13. Was ist das aktuelle Körpergewicht des/der Versicherten?</w:t>
      </w:r>
    </w:p>
    <w:p w:rsidR="00AF2F21" w:rsidRDefault="00145AAA" w:rsidP="00AF2F21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Körpergewicht in Kilogramm: ________</w:t>
      </w:r>
      <w:r w:rsidRPr="00145AAA">
        <w:rPr>
          <w:rFonts w:cs="Calibri"/>
          <w:sz w:val="20"/>
          <w:szCs w:val="20"/>
        </w:rPr>
        <w:tab/>
        <w:t>gemessen am: _______________</w:t>
      </w:r>
    </w:p>
    <w:p w:rsidR="00145AAA" w:rsidRPr="00AF2F21" w:rsidRDefault="00145AAA" w:rsidP="00AF2F21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ab/>
      </w: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14. Wurde bereits eine AAV-Antikörper-Testung durchgeführt?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ja, folgender Titer: ______________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Default="00145AAA" w:rsidP="00145AAA">
      <w:pPr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  <w:t xml:space="preserve">        Datum: ______________</w:t>
      </w:r>
    </w:p>
    <w:p w:rsidR="00AF2F21" w:rsidRPr="00145AAA" w:rsidRDefault="00AF2F21" w:rsidP="00145AAA">
      <w:pPr>
        <w:spacing w:after="120"/>
        <w:rPr>
          <w:rFonts w:cs="Calibri"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15. Welche Argumente sprechen bei einer Nutzen-Risiko-Abwägung der Therapieoptionen für </w:t>
      </w:r>
      <w:proofErr w:type="spellStart"/>
      <w:r w:rsidRPr="00145AAA">
        <w:rPr>
          <w:rFonts w:cs="Calibri"/>
          <w:b/>
          <w:sz w:val="20"/>
          <w:szCs w:val="20"/>
        </w:rPr>
        <w:t>Zolgensma</w:t>
      </w:r>
      <w:proofErr w:type="spellEnd"/>
      <w:r w:rsidRPr="00145AAA">
        <w:rPr>
          <w:rFonts w:cs="Calibri"/>
          <w:b/>
          <w:sz w:val="20"/>
          <w:szCs w:val="20"/>
        </w:rPr>
        <w:t>?</w:t>
      </w:r>
    </w:p>
    <w:p w:rsidR="00145AAA" w:rsidRPr="00145AAA" w:rsidRDefault="00145AAA" w:rsidP="00AF2F21">
      <w:pPr>
        <w:spacing w:after="120"/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AF2F21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Default="00145AAA" w:rsidP="00145AAA">
      <w:pPr>
        <w:rPr>
          <w:rFonts w:cs="Calibri"/>
          <w:sz w:val="20"/>
          <w:szCs w:val="20"/>
        </w:rPr>
      </w:pPr>
    </w:p>
    <w:p w:rsidR="00AF2F21" w:rsidRPr="00145AAA" w:rsidRDefault="00AF2F21" w:rsidP="00145AAA">
      <w:pPr>
        <w:rPr>
          <w:rFonts w:cs="Calibri"/>
          <w:sz w:val="20"/>
          <w:szCs w:val="20"/>
        </w:rPr>
      </w:pPr>
    </w:p>
    <w:p w:rsidR="00145AAA" w:rsidRPr="008C0570" w:rsidRDefault="00145AAA" w:rsidP="00145AAA">
      <w:pPr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16. </w:t>
      </w:r>
      <w:r w:rsidRPr="00145AAA">
        <w:rPr>
          <w:rFonts w:cs="Calibri"/>
          <w:b/>
          <w:bCs/>
          <w:sz w:val="20"/>
          <w:szCs w:val="20"/>
        </w:rPr>
        <w:t xml:space="preserve">Gibt es </w:t>
      </w:r>
      <w:r w:rsidRPr="008C0570">
        <w:rPr>
          <w:rFonts w:cs="Calibri"/>
          <w:b/>
          <w:bCs/>
          <w:sz w:val="20"/>
          <w:szCs w:val="20"/>
        </w:rPr>
        <w:t xml:space="preserve">Hinweise </w:t>
      </w:r>
      <w:r w:rsidRPr="008C0570">
        <w:rPr>
          <w:rFonts w:cs="Calibri"/>
          <w:b/>
          <w:sz w:val="20"/>
          <w:szCs w:val="20"/>
        </w:rPr>
        <w:t>aus der Ausgangslaboruntersuchung (siehe Fachinformation Punkt 4.2), die gegen eine Gentherapie sprechen?</w:t>
      </w:r>
      <w:r w:rsidR="008C0570">
        <w:rPr>
          <w:rFonts w:cs="Calibri"/>
          <w:b/>
          <w:sz w:val="20"/>
          <w:szCs w:val="20"/>
        </w:rPr>
        <w:br/>
      </w:r>
    </w:p>
    <w:p w:rsidR="00145AAA" w:rsidRPr="00145AAA" w:rsidRDefault="00145AAA" w:rsidP="008C0570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ja, welche:</w:t>
      </w:r>
    </w:p>
    <w:p w:rsidR="00145AAA" w:rsidRPr="00145AAA" w:rsidRDefault="00145AAA" w:rsidP="008C0570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8C0570">
      <w:pPr>
        <w:ind w:left="567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17. Verfügen Sie über eine Bescheinigung über das Kontrollergebnis des Medizinischen Dienstes gemäß § 11 Abs. 1 ATMP-QS-RL?</w:t>
      </w:r>
    </w:p>
    <w:p w:rsidR="00145AAA" w:rsidRPr="00145AAA" w:rsidRDefault="00145AAA" w:rsidP="00145AAA">
      <w:pPr>
        <w:spacing w:after="120"/>
        <w:ind w:left="1176" w:hanging="609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derzeit geltende Übergangsbestimmung</w:t>
      </w:r>
    </w:p>
    <w:p w:rsidR="00145AAA" w:rsidRDefault="00145AAA" w:rsidP="00145AAA">
      <w:pPr>
        <w:spacing w:after="120"/>
        <w:rPr>
          <w:rFonts w:cs="Calibri"/>
          <w:sz w:val="20"/>
          <w:szCs w:val="20"/>
        </w:rPr>
      </w:pPr>
    </w:p>
    <w:p w:rsidR="00792771" w:rsidRDefault="00792771" w:rsidP="00145AAA">
      <w:pPr>
        <w:spacing w:after="120"/>
        <w:rPr>
          <w:rFonts w:cs="Calibri"/>
          <w:sz w:val="20"/>
          <w:szCs w:val="20"/>
        </w:rPr>
      </w:pPr>
    </w:p>
    <w:p w:rsidR="00977046" w:rsidRDefault="00977046" w:rsidP="00145AAA">
      <w:pPr>
        <w:spacing w:after="120"/>
        <w:rPr>
          <w:rFonts w:cs="Calibri"/>
          <w:sz w:val="20"/>
          <w:szCs w:val="20"/>
        </w:rPr>
      </w:pPr>
    </w:p>
    <w:p w:rsidR="00977046" w:rsidRPr="00145AAA" w:rsidRDefault="00977046" w:rsidP="00977046">
      <w:pPr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______________________________________</w:t>
      </w:r>
      <w:r w:rsidRPr="00145AAA">
        <w:rPr>
          <w:rFonts w:cs="Calibri"/>
          <w:sz w:val="20"/>
          <w:szCs w:val="20"/>
        </w:rPr>
        <w:br/>
        <w:t>Name und Stempel der Behandlungseinrichtung</w:t>
      </w:r>
    </w:p>
    <w:p w:rsidR="00977046" w:rsidRDefault="00977046" w:rsidP="00145AAA">
      <w:pPr>
        <w:spacing w:after="120"/>
        <w:rPr>
          <w:rFonts w:cs="Calibri"/>
          <w:sz w:val="20"/>
          <w:szCs w:val="20"/>
        </w:rPr>
      </w:pPr>
    </w:p>
    <w:p w:rsidR="00977046" w:rsidRDefault="00977046" w:rsidP="00145AAA">
      <w:pPr>
        <w:spacing w:after="120"/>
        <w:rPr>
          <w:rFonts w:cs="Calibri"/>
          <w:sz w:val="20"/>
          <w:szCs w:val="20"/>
        </w:rPr>
      </w:pPr>
    </w:p>
    <w:p w:rsidR="00977046" w:rsidRDefault="00977046" w:rsidP="00977046">
      <w:pPr>
        <w:spacing w:after="120"/>
        <w:ind w:left="4254" w:hanging="42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Datum ______________________________ </w:t>
      </w:r>
      <w:r w:rsidRPr="00145AA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>_______________________________</w:t>
      </w:r>
      <w:r>
        <w:rPr>
          <w:rFonts w:cs="Calibri"/>
          <w:sz w:val="20"/>
          <w:szCs w:val="20"/>
        </w:rPr>
        <w:br/>
        <w:t>Stempel und Unterschrift der Ärztin/des Arztes</w:t>
      </w:r>
    </w:p>
    <w:p w:rsidR="00792771" w:rsidRPr="00145AAA" w:rsidRDefault="00792771" w:rsidP="00145AAA">
      <w:pPr>
        <w:spacing w:after="120"/>
        <w:rPr>
          <w:rFonts w:cs="Calibri"/>
          <w:b/>
          <w:sz w:val="20"/>
          <w:szCs w:val="20"/>
        </w:rPr>
      </w:pPr>
    </w:p>
    <w:p w:rsidR="00145AAA" w:rsidRPr="00145AAA" w:rsidRDefault="00145AAA" w:rsidP="00145AAA">
      <w:pPr>
        <w:spacing w:after="120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 xml:space="preserve">Bitte fügen Sie folgende Unterlagen diesem Fragebogen bei: </w:t>
      </w:r>
    </w:p>
    <w:p w:rsidR="00145AAA" w:rsidRPr="00145AAA" w:rsidRDefault="00145AAA" w:rsidP="00145AAA">
      <w:pPr>
        <w:pStyle w:val="Listenabsatz"/>
        <w:numPr>
          <w:ilvl w:val="0"/>
          <w:numId w:val="35"/>
        </w:numPr>
        <w:spacing w:after="120" w:line="276" w:lineRule="auto"/>
        <w:jc w:val="both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Aktueller neuropädiatrischer Befundbericht</w:t>
      </w:r>
    </w:p>
    <w:p w:rsidR="00792771" w:rsidRDefault="00145AAA" w:rsidP="00792771">
      <w:pPr>
        <w:pStyle w:val="Listenabsatz"/>
        <w:numPr>
          <w:ilvl w:val="0"/>
          <w:numId w:val="35"/>
        </w:numPr>
        <w:spacing w:after="120" w:line="276" w:lineRule="auto"/>
        <w:jc w:val="both"/>
        <w:rPr>
          <w:rFonts w:cs="Calibri"/>
          <w:b/>
          <w:sz w:val="20"/>
          <w:szCs w:val="20"/>
        </w:rPr>
      </w:pPr>
      <w:r w:rsidRPr="00145AAA">
        <w:rPr>
          <w:rFonts w:cs="Calibri"/>
          <w:b/>
          <w:sz w:val="20"/>
          <w:szCs w:val="20"/>
        </w:rPr>
        <w:t>Kopie des genetischen Befundes</w:t>
      </w:r>
    </w:p>
    <w:p w:rsidR="00145AAA" w:rsidRPr="00792771" w:rsidRDefault="00145AAA" w:rsidP="00792771">
      <w:pPr>
        <w:spacing w:after="120" w:line="276" w:lineRule="auto"/>
        <w:jc w:val="both"/>
        <w:rPr>
          <w:rFonts w:cs="Calibri"/>
          <w:b/>
          <w:sz w:val="20"/>
          <w:szCs w:val="20"/>
        </w:rPr>
      </w:pPr>
      <w:r w:rsidRPr="00792771">
        <w:rPr>
          <w:rFonts w:cs="Calibri"/>
          <w:b/>
          <w:sz w:val="20"/>
          <w:szCs w:val="20"/>
        </w:rPr>
        <w:t>Folgende Anlagen wurden beigefügt</w:t>
      </w:r>
    </w:p>
    <w:p w:rsidR="00145AAA" w:rsidRPr="00145AAA" w:rsidRDefault="00145AAA" w:rsidP="00145AAA">
      <w:pPr>
        <w:tabs>
          <w:tab w:val="left" w:pos="4111"/>
          <w:tab w:val="left" w:pos="4678"/>
        </w:tabs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Aktueller neuropädiatrischer Befundbericht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Pr="00145AAA" w:rsidRDefault="00145AAA" w:rsidP="00145AAA">
      <w:pPr>
        <w:tabs>
          <w:tab w:val="left" w:pos="4111"/>
          <w:tab w:val="left" w:pos="4678"/>
        </w:tabs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Kopie des genetischen Befundes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Pr="00145AAA" w:rsidRDefault="00145AAA" w:rsidP="00145AAA">
      <w:pPr>
        <w:tabs>
          <w:tab w:val="left" w:pos="4111"/>
          <w:tab w:val="left" w:pos="4678"/>
        </w:tabs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Kopie der Bescheinigung des Medizinischen Dienstes</w:t>
      </w:r>
    </w:p>
    <w:p w:rsidR="00145AAA" w:rsidRPr="00145AAA" w:rsidRDefault="00145AAA" w:rsidP="00145AAA">
      <w:pPr>
        <w:tabs>
          <w:tab w:val="left" w:pos="4111"/>
          <w:tab w:val="left" w:pos="4678"/>
        </w:tabs>
        <w:rPr>
          <w:rFonts w:cs="Calibri"/>
          <w:i/>
          <w:sz w:val="20"/>
          <w:szCs w:val="20"/>
        </w:rPr>
      </w:pPr>
      <w:r w:rsidRPr="00145AAA">
        <w:rPr>
          <w:rFonts w:cs="Calibri"/>
          <w:sz w:val="20"/>
          <w:szCs w:val="20"/>
        </w:rPr>
        <w:t xml:space="preserve">gemäß § 11 Abs. 1 ATMP-QS-RL 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Pr="00145AAA" w:rsidRDefault="00145AAA" w:rsidP="00145AAA">
      <w:pPr>
        <w:tabs>
          <w:tab w:val="left" w:pos="4111"/>
          <w:tab w:val="left" w:pos="4678"/>
        </w:tabs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Arztbriefe/Krankenhausentlassungsberichte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ja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45AAA">
        <w:rPr>
          <w:rFonts w:cs="Calibri"/>
          <w:sz w:val="20"/>
          <w:szCs w:val="20"/>
        </w:rPr>
        <w:instrText xml:space="preserve"> FORMCHECKBOX </w:instrText>
      </w:r>
      <w:r w:rsidR="00A33242">
        <w:rPr>
          <w:rFonts w:cs="Calibri"/>
          <w:sz w:val="20"/>
          <w:szCs w:val="20"/>
        </w:rPr>
      </w:r>
      <w:r w:rsidR="00A33242">
        <w:rPr>
          <w:rFonts w:cs="Calibri"/>
          <w:sz w:val="20"/>
          <w:szCs w:val="20"/>
        </w:rPr>
        <w:fldChar w:fldCharType="separate"/>
      </w:r>
      <w:r w:rsidRPr="00145AAA">
        <w:rPr>
          <w:rFonts w:cs="Calibri"/>
          <w:sz w:val="20"/>
          <w:szCs w:val="20"/>
        </w:rPr>
        <w:fldChar w:fldCharType="end"/>
      </w:r>
      <w:r w:rsidRPr="00145AAA">
        <w:rPr>
          <w:rFonts w:cs="Calibri"/>
          <w:sz w:val="20"/>
          <w:szCs w:val="20"/>
        </w:rPr>
        <w:t xml:space="preserve"> nein</w:t>
      </w:r>
    </w:p>
    <w:p w:rsidR="00145AAA" w:rsidRPr="00145AAA" w:rsidRDefault="00145AAA" w:rsidP="00145AAA">
      <w:pPr>
        <w:tabs>
          <w:tab w:val="left" w:pos="4111"/>
          <w:tab w:val="left" w:pos="4678"/>
        </w:tabs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>Sonstiges</w:t>
      </w: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  <w:t>__________________________</w:t>
      </w:r>
    </w:p>
    <w:p w:rsidR="00BA1EB5" w:rsidRPr="00145AAA" w:rsidRDefault="00145AAA" w:rsidP="00792771">
      <w:pPr>
        <w:tabs>
          <w:tab w:val="left" w:pos="4111"/>
          <w:tab w:val="left" w:pos="4678"/>
        </w:tabs>
        <w:spacing w:after="120"/>
        <w:rPr>
          <w:rFonts w:cs="Calibri"/>
          <w:sz w:val="20"/>
          <w:szCs w:val="20"/>
        </w:rPr>
      </w:pPr>
      <w:r w:rsidRPr="00145AAA">
        <w:rPr>
          <w:rFonts w:cs="Calibri"/>
          <w:sz w:val="20"/>
          <w:szCs w:val="20"/>
        </w:rPr>
        <w:tab/>
      </w:r>
      <w:r w:rsidRPr="00145AAA">
        <w:rPr>
          <w:rFonts w:cs="Calibri"/>
          <w:sz w:val="20"/>
          <w:szCs w:val="20"/>
        </w:rPr>
        <w:tab/>
        <w:t>__________________________</w:t>
      </w:r>
    </w:p>
    <w:sectPr w:rsidR="00BA1EB5" w:rsidRPr="00145AAA" w:rsidSect="00E83DD4">
      <w:headerReference w:type="default" r:id="rId11"/>
      <w:pgSz w:w="11906" w:h="16838" w:code="9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C" w:rsidRDefault="0060007C" w:rsidP="001840C8">
      <w:r>
        <w:separator/>
      </w:r>
    </w:p>
  </w:endnote>
  <w:endnote w:type="continuationSeparator" w:id="0">
    <w:p w:rsidR="0060007C" w:rsidRDefault="0060007C" w:rsidP="001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RoundedOT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C" w:rsidRDefault="0060007C" w:rsidP="001840C8">
      <w:r>
        <w:separator/>
      </w:r>
    </w:p>
  </w:footnote>
  <w:footnote w:type="continuationSeparator" w:id="0">
    <w:p w:rsidR="0060007C" w:rsidRDefault="0060007C" w:rsidP="0018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04" w:rsidRPr="00C449D3" w:rsidRDefault="00117EC3" w:rsidP="00C5202F">
    <w:pPr>
      <w:pStyle w:val="Kopfzeile"/>
      <w:tabs>
        <w:tab w:val="clear" w:pos="4536"/>
      </w:tabs>
      <w:rPr>
        <w:rStyle w:val="TitelZchn"/>
        <w:b w:val="0"/>
        <w:caps w:val="0"/>
        <w:color w:val="064882" w:themeColor="text1"/>
        <w:sz w:val="24"/>
        <w:szCs w:val="24"/>
      </w:rPr>
    </w:pPr>
    <w:r w:rsidRPr="00C449D3">
      <w:rPr>
        <w:noProof/>
        <w:color w:val="064882" w:themeColor="text1"/>
        <w:lang w:eastAsia="de-DE"/>
      </w:rPr>
      <w:drawing>
        <wp:inline distT="0" distB="0" distL="0" distR="0">
          <wp:extent cx="2638425" cy="694690"/>
          <wp:effectExtent l="0" t="0" r="9525" b="0"/>
          <wp:docPr id="2" name="Grafik 2" descr="Logo Medizinischer Dienst Bayern" title="Logo Medizinischer Dienst 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38425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6A04" w:rsidRPr="00C449D3" w:rsidRDefault="003B6A04" w:rsidP="00C449D3">
    <w:pPr>
      <w:pStyle w:val="Kopfzeile"/>
      <w:tabs>
        <w:tab w:val="clear" w:pos="4536"/>
      </w:tabs>
      <w:jc w:val="right"/>
      <w:rPr>
        <w:rStyle w:val="TitelZchn"/>
        <w:b w:val="0"/>
        <w:caps w:val="0"/>
        <w:color w:val="064882" w:themeColor="text1"/>
        <w:sz w:val="24"/>
        <w:szCs w:val="24"/>
      </w:rPr>
    </w:pPr>
  </w:p>
  <w:p w:rsidR="003B6A04" w:rsidRPr="00C449D3" w:rsidRDefault="003B6A04" w:rsidP="00C449D3">
    <w:pPr>
      <w:pStyle w:val="Kopfzeile"/>
      <w:tabs>
        <w:tab w:val="clear" w:pos="4536"/>
      </w:tabs>
      <w:jc w:val="right"/>
      <w:rPr>
        <w:rStyle w:val="TitelZchn"/>
        <w:b w:val="0"/>
        <w:caps w:val="0"/>
        <w:color w:val="064882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5E4"/>
    <w:multiLevelType w:val="hybridMultilevel"/>
    <w:tmpl w:val="A6547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023A1"/>
    <w:multiLevelType w:val="multilevel"/>
    <w:tmpl w:val="587E486A"/>
    <w:numStyleLink w:val="MDKListe"/>
  </w:abstractNum>
  <w:abstractNum w:abstractNumId="2" w15:restartNumberingAfterBreak="0">
    <w:nsid w:val="0EAF7733"/>
    <w:multiLevelType w:val="multilevel"/>
    <w:tmpl w:val="587E486A"/>
    <w:numStyleLink w:val="MDKListe"/>
  </w:abstractNum>
  <w:abstractNum w:abstractNumId="3" w15:restartNumberingAfterBreak="0">
    <w:nsid w:val="12F43CED"/>
    <w:multiLevelType w:val="multilevel"/>
    <w:tmpl w:val="587E486A"/>
    <w:numStyleLink w:val="MDKListe"/>
  </w:abstractNum>
  <w:abstractNum w:abstractNumId="4" w15:restartNumberingAfterBreak="0">
    <w:nsid w:val="144A1A86"/>
    <w:multiLevelType w:val="multilevel"/>
    <w:tmpl w:val="587E486A"/>
    <w:numStyleLink w:val="MDKListe"/>
  </w:abstractNum>
  <w:abstractNum w:abstractNumId="5" w15:restartNumberingAfterBreak="0">
    <w:nsid w:val="17DB74F0"/>
    <w:multiLevelType w:val="multilevel"/>
    <w:tmpl w:val="587E486A"/>
    <w:numStyleLink w:val="MDKListe"/>
  </w:abstractNum>
  <w:abstractNum w:abstractNumId="6" w15:restartNumberingAfterBreak="0">
    <w:nsid w:val="20DD7159"/>
    <w:multiLevelType w:val="multilevel"/>
    <w:tmpl w:val="587E486A"/>
    <w:numStyleLink w:val="MDKListe"/>
  </w:abstractNum>
  <w:abstractNum w:abstractNumId="7" w15:restartNumberingAfterBreak="0">
    <w:nsid w:val="24D6720E"/>
    <w:multiLevelType w:val="multilevel"/>
    <w:tmpl w:val="172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BF48D7"/>
    <w:multiLevelType w:val="multilevel"/>
    <w:tmpl w:val="587E486A"/>
    <w:numStyleLink w:val="MDKListe"/>
  </w:abstractNum>
  <w:abstractNum w:abstractNumId="9" w15:restartNumberingAfterBreak="0">
    <w:nsid w:val="2E3D17F8"/>
    <w:multiLevelType w:val="multilevel"/>
    <w:tmpl w:val="587E486A"/>
    <w:numStyleLink w:val="MDKListe"/>
  </w:abstractNum>
  <w:abstractNum w:abstractNumId="10" w15:restartNumberingAfterBreak="0">
    <w:nsid w:val="32E82ACF"/>
    <w:multiLevelType w:val="multilevel"/>
    <w:tmpl w:val="587E486A"/>
    <w:numStyleLink w:val="MDKListe"/>
  </w:abstractNum>
  <w:abstractNum w:abstractNumId="11" w15:restartNumberingAfterBreak="0">
    <w:nsid w:val="33255F6B"/>
    <w:multiLevelType w:val="multilevel"/>
    <w:tmpl w:val="587E486A"/>
    <w:numStyleLink w:val="MDKListe"/>
  </w:abstractNum>
  <w:abstractNum w:abstractNumId="12" w15:restartNumberingAfterBreak="0">
    <w:nsid w:val="39FC4217"/>
    <w:multiLevelType w:val="multilevel"/>
    <w:tmpl w:val="587E486A"/>
    <w:numStyleLink w:val="MDKListe"/>
  </w:abstractNum>
  <w:abstractNum w:abstractNumId="13" w15:restartNumberingAfterBreak="0">
    <w:nsid w:val="3CB102AB"/>
    <w:multiLevelType w:val="multilevel"/>
    <w:tmpl w:val="587E486A"/>
    <w:numStyleLink w:val="MDKListe"/>
  </w:abstractNum>
  <w:abstractNum w:abstractNumId="14" w15:restartNumberingAfterBreak="0">
    <w:nsid w:val="3ED1203E"/>
    <w:multiLevelType w:val="multilevel"/>
    <w:tmpl w:val="587E486A"/>
    <w:numStyleLink w:val="MDKListe"/>
  </w:abstractNum>
  <w:abstractNum w:abstractNumId="15" w15:restartNumberingAfterBreak="0">
    <w:nsid w:val="43211761"/>
    <w:multiLevelType w:val="hybridMultilevel"/>
    <w:tmpl w:val="2C30A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E6B8B"/>
    <w:multiLevelType w:val="multilevel"/>
    <w:tmpl w:val="6F28BB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"/>
      <w:lvlJc w:val="left"/>
      <w:pPr>
        <w:tabs>
          <w:tab w:val="num" w:pos="1985"/>
        </w:tabs>
        <w:ind w:left="1985" w:hanging="284"/>
      </w:pPr>
      <w:rPr>
        <w:rFonts w:ascii="Wingdings 3" w:hAnsi="Wingdings 3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48"/>
      </w:pPr>
      <w:rPr>
        <w:rFonts w:hint="default"/>
      </w:rPr>
    </w:lvl>
  </w:abstractNum>
  <w:abstractNum w:abstractNumId="17" w15:restartNumberingAfterBreak="0">
    <w:nsid w:val="46FD108F"/>
    <w:multiLevelType w:val="hybridMultilevel"/>
    <w:tmpl w:val="C7BA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81534"/>
    <w:multiLevelType w:val="multilevel"/>
    <w:tmpl w:val="1850F59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"/>
      <w:lvlJc w:val="left"/>
      <w:pPr>
        <w:tabs>
          <w:tab w:val="num" w:pos="1985"/>
        </w:tabs>
        <w:ind w:left="1985" w:hanging="284"/>
      </w:pPr>
      <w:rPr>
        <w:rFonts w:ascii="Wingdings 3" w:hAnsi="Wingdings 3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48"/>
      </w:pPr>
      <w:rPr>
        <w:rFonts w:hint="default"/>
      </w:rPr>
    </w:lvl>
  </w:abstractNum>
  <w:abstractNum w:abstractNumId="19" w15:restartNumberingAfterBreak="0">
    <w:nsid w:val="4DF611BC"/>
    <w:multiLevelType w:val="multilevel"/>
    <w:tmpl w:val="587E486A"/>
    <w:numStyleLink w:val="MDKListe"/>
  </w:abstractNum>
  <w:abstractNum w:abstractNumId="20" w15:restartNumberingAfterBreak="0">
    <w:nsid w:val="4F8A39CB"/>
    <w:multiLevelType w:val="multilevel"/>
    <w:tmpl w:val="587E486A"/>
    <w:numStyleLink w:val="MDKListe"/>
  </w:abstractNum>
  <w:abstractNum w:abstractNumId="21" w15:restartNumberingAfterBreak="0">
    <w:nsid w:val="569718FE"/>
    <w:multiLevelType w:val="multilevel"/>
    <w:tmpl w:val="587E486A"/>
    <w:styleLink w:val="MDKListe"/>
    <w:lvl w:ilvl="0">
      <w:start w:val="1"/>
      <w:numFmt w:val="decimal"/>
      <w:lvlText w:val="TOP %1"/>
      <w:lvlJc w:val="left"/>
      <w:pPr>
        <w:tabs>
          <w:tab w:val="num" w:pos="1021"/>
        </w:tabs>
        <w:ind w:left="1021" w:hanging="1021"/>
      </w:pPr>
      <w:rPr>
        <w:rFonts w:asciiTheme="majorHAnsi" w:hAnsiTheme="majorHAnsi" w:hint="default"/>
      </w:rPr>
    </w:lvl>
    <w:lvl w:ilvl="1">
      <w:start w:val="1"/>
      <w:numFmt w:val="decimal"/>
      <w:lvlText w:val="TOP %1.%2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397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4">
      <w:start w:val="1"/>
      <w:numFmt w:val="decimal"/>
      <w:pStyle w:val="berschrift5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2.%6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bullet"/>
      <w:pStyle w:val="berschrift7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8"/>
      </w:rPr>
    </w:lvl>
    <w:lvl w:ilvl="7">
      <w:start w:val="1"/>
      <w:numFmt w:val="bullet"/>
      <w:pStyle w:val="berschrift8"/>
      <w:lvlText w:val="‒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8">
      <w:start w:val="1"/>
      <w:numFmt w:val="decimal"/>
      <w:pStyle w:val="berschrift9"/>
      <w:lvlText w:val="%9.%2.%6"/>
      <w:lvlJc w:val="left"/>
      <w:pPr>
        <w:tabs>
          <w:tab w:val="num" w:pos="1021"/>
        </w:tabs>
        <w:ind w:left="1021" w:hanging="624"/>
      </w:pPr>
      <w:rPr>
        <w:rFonts w:hint="default"/>
      </w:rPr>
    </w:lvl>
  </w:abstractNum>
  <w:abstractNum w:abstractNumId="22" w15:restartNumberingAfterBreak="0">
    <w:nsid w:val="5E5A6F86"/>
    <w:multiLevelType w:val="hybridMultilevel"/>
    <w:tmpl w:val="9272A364"/>
    <w:lvl w:ilvl="0" w:tplc="DC5680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93AAA"/>
    <w:multiLevelType w:val="multilevel"/>
    <w:tmpl w:val="6F8EF482"/>
    <w:lvl w:ilvl="0">
      <w:start w:val="1"/>
      <w:numFmt w:val="decimal"/>
      <w:lvlText w:val="TOP %1"/>
      <w:lvlJc w:val="left"/>
      <w:pPr>
        <w:tabs>
          <w:tab w:val="num" w:pos="1077"/>
        </w:tabs>
        <w:ind w:left="2835" w:hanging="283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TOP %1.%2"/>
      <w:lvlJc w:val="left"/>
      <w:pPr>
        <w:tabs>
          <w:tab w:val="num" w:pos="576"/>
        </w:tabs>
        <w:ind w:left="3629" w:hanging="3629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TOP %1.%2.%3"/>
      <w:lvlJc w:val="left"/>
      <w:pPr>
        <w:tabs>
          <w:tab w:val="num" w:pos="1080"/>
        </w:tabs>
        <w:ind w:left="4309" w:hanging="43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1B2A08"/>
    <w:multiLevelType w:val="hybridMultilevel"/>
    <w:tmpl w:val="421A70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8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2"/>
  </w:num>
  <w:num w:numId="17">
    <w:abstractNumId w:val="23"/>
  </w:num>
  <w:num w:numId="18">
    <w:abstractNumId w:val="0"/>
  </w:num>
  <w:num w:numId="19">
    <w:abstractNumId w:val="15"/>
  </w:num>
  <w:num w:numId="20">
    <w:abstractNumId w:val="24"/>
  </w:num>
  <w:num w:numId="21">
    <w:abstractNumId w:val="19"/>
  </w:num>
  <w:num w:numId="22">
    <w:abstractNumId w:val="10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  <w:lvlOverride w:ilvl="0">
      <w:lvl w:ilvl="0">
        <w:start w:val="1"/>
        <w:numFmt w:val="decimal"/>
        <w:lvlText w:val="TOP %1"/>
        <w:lvlJc w:val="left"/>
        <w:pPr>
          <w:tabs>
            <w:tab w:val="num" w:pos="1021"/>
          </w:tabs>
          <w:ind w:left="1021" w:hanging="1021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22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3"/>
    <w:rsid w:val="0001113A"/>
    <w:rsid w:val="00033A26"/>
    <w:rsid w:val="00036984"/>
    <w:rsid w:val="00043E24"/>
    <w:rsid w:val="00076DF9"/>
    <w:rsid w:val="000822C6"/>
    <w:rsid w:val="00086153"/>
    <w:rsid w:val="00091151"/>
    <w:rsid w:val="00092B84"/>
    <w:rsid w:val="000A0D92"/>
    <w:rsid w:val="000A1101"/>
    <w:rsid w:val="000A5736"/>
    <w:rsid w:val="000B4CC7"/>
    <w:rsid w:val="000E268F"/>
    <w:rsid w:val="000E5B14"/>
    <w:rsid w:val="000F3EE6"/>
    <w:rsid w:val="000F73B9"/>
    <w:rsid w:val="0010686F"/>
    <w:rsid w:val="00111C9D"/>
    <w:rsid w:val="00117EC3"/>
    <w:rsid w:val="00137EA3"/>
    <w:rsid w:val="00145AAA"/>
    <w:rsid w:val="00153E4B"/>
    <w:rsid w:val="001671CA"/>
    <w:rsid w:val="00176C7D"/>
    <w:rsid w:val="00176FC9"/>
    <w:rsid w:val="00182764"/>
    <w:rsid w:val="001840C8"/>
    <w:rsid w:val="001A304B"/>
    <w:rsid w:val="001B3B4A"/>
    <w:rsid w:val="001E090E"/>
    <w:rsid w:val="001E5372"/>
    <w:rsid w:val="001F79ED"/>
    <w:rsid w:val="001F7F6F"/>
    <w:rsid w:val="002565B2"/>
    <w:rsid w:val="00260FDF"/>
    <w:rsid w:val="00286EBF"/>
    <w:rsid w:val="002905A8"/>
    <w:rsid w:val="00295A92"/>
    <w:rsid w:val="002A1105"/>
    <w:rsid w:val="002D3761"/>
    <w:rsid w:val="002D3F20"/>
    <w:rsid w:val="002E2214"/>
    <w:rsid w:val="002E407B"/>
    <w:rsid w:val="002F13D5"/>
    <w:rsid w:val="002F1580"/>
    <w:rsid w:val="002F3CE8"/>
    <w:rsid w:val="00312884"/>
    <w:rsid w:val="00316F10"/>
    <w:rsid w:val="00324F40"/>
    <w:rsid w:val="00345BB1"/>
    <w:rsid w:val="00346298"/>
    <w:rsid w:val="00364566"/>
    <w:rsid w:val="00366EF8"/>
    <w:rsid w:val="003767F5"/>
    <w:rsid w:val="00391B74"/>
    <w:rsid w:val="003B302B"/>
    <w:rsid w:val="003B6A04"/>
    <w:rsid w:val="003B6C41"/>
    <w:rsid w:val="003C3572"/>
    <w:rsid w:val="003F1C80"/>
    <w:rsid w:val="003F6010"/>
    <w:rsid w:val="00405517"/>
    <w:rsid w:val="004426F4"/>
    <w:rsid w:val="004516BC"/>
    <w:rsid w:val="00453291"/>
    <w:rsid w:val="004852C0"/>
    <w:rsid w:val="004946CE"/>
    <w:rsid w:val="004B5F8B"/>
    <w:rsid w:val="004B66CE"/>
    <w:rsid w:val="004C0E63"/>
    <w:rsid w:val="004D62D1"/>
    <w:rsid w:val="004F3930"/>
    <w:rsid w:val="00503E6A"/>
    <w:rsid w:val="00511F9E"/>
    <w:rsid w:val="00515787"/>
    <w:rsid w:val="0052588B"/>
    <w:rsid w:val="00531979"/>
    <w:rsid w:val="00561EF1"/>
    <w:rsid w:val="00592112"/>
    <w:rsid w:val="00594741"/>
    <w:rsid w:val="005A12AF"/>
    <w:rsid w:val="005C29F0"/>
    <w:rsid w:val="005C341B"/>
    <w:rsid w:val="005C7EBE"/>
    <w:rsid w:val="005D6E39"/>
    <w:rsid w:val="005E44DB"/>
    <w:rsid w:val="005E743E"/>
    <w:rsid w:val="005F7386"/>
    <w:rsid w:val="0060007C"/>
    <w:rsid w:val="00601C1B"/>
    <w:rsid w:val="00606CFD"/>
    <w:rsid w:val="006150B9"/>
    <w:rsid w:val="00636169"/>
    <w:rsid w:val="006424C7"/>
    <w:rsid w:val="00643E6B"/>
    <w:rsid w:val="00651E51"/>
    <w:rsid w:val="006549CA"/>
    <w:rsid w:val="0068552C"/>
    <w:rsid w:val="00693E9C"/>
    <w:rsid w:val="00695459"/>
    <w:rsid w:val="006D0359"/>
    <w:rsid w:val="006D42F6"/>
    <w:rsid w:val="006E532D"/>
    <w:rsid w:val="007041E7"/>
    <w:rsid w:val="00716B05"/>
    <w:rsid w:val="00727ADC"/>
    <w:rsid w:val="0074269C"/>
    <w:rsid w:val="00753BB6"/>
    <w:rsid w:val="00756530"/>
    <w:rsid w:val="0076179B"/>
    <w:rsid w:val="00771DF4"/>
    <w:rsid w:val="00771EB9"/>
    <w:rsid w:val="00792771"/>
    <w:rsid w:val="007934E3"/>
    <w:rsid w:val="007E0971"/>
    <w:rsid w:val="007E1BA6"/>
    <w:rsid w:val="00831346"/>
    <w:rsid w:val="00843302"/>
    <w:rsid w:val="00844735"/>
    <w:rsid w:val="0086293C"/>
    <w:rsid w:val="00865169"/>
    <w:rsid w:val="00882061"/>
    <w:rsid w:val="00891909"/>
    <w:rsid w:val="008A37C9"/>
    <w:rsid w:val="008A7CD7"/>
    <w:rsid w:val="008C0570"/>
    <w:rsid w:val="008D3900"/>
    <w:rsid w:val="008E6233"/>
    <w:rsid w:val="008F3FC8"/>
    <w:rsid w:val="0091111F"/>
    <w:rsid w:val="00927E76"/>
    <w:rsid w:val="009302E9"/>
    <w:rsid w:val="00956BB0"/>
    <w:rsid w:val="00977046"/>
    <w:rsid w:val="00986D31"/>
    <w:rsid w:val="00990A0A"/>
    <w:rsid w:val="009A7DFD"/>
    <w:rsid w:val="009B0B1A"/>
    <w:rsid w:val="009B2A18"/>
    <w:rsid w:val="009B56D8"/>
    <w:rsid w:val="009D7EBE"/>
    <w:rsid w:val="009E02BD"/>
    <w:rsid w:val="009F52E8"/>
    <w:rsid w:val="009F5A3C"/>
    <w:rsid w:val="00A10ED9"/>
    <w:rsid w:val="00A21701"/>
    <w:rsid w:val="00A2772D"/>
    <w:rsid w:val="00A31F77"/>
    <w:rsid w:val="00A32598"/>
    <w:rsid w:val="00A4442A"/>
    <w:rsid w:val="00A45190"/>
    <w:rsid w:val="00A55967"/>
    <w:rsid w:val="00A647AB"/>
    <w:rsid w:val="00A7705A"/>
    <w:rsid w:val="00A835E4"/>
    <w:rsid w:val="00AB0818"/>
    <w:rsid w:val="00AB5431"/>
    <w:rsid w:val="00AC030C"/>
    <w:rsid w:val="00AC18DD"/>
    <w:rsid w:val="00AC4A15"/>
    <w:rsid w:val="00AD5669"/>
    <w:rsid w:val="00AE2BD4"/>
    <w:rsid w:val="00AE4AD5"/>
    <w:rsid w:val="00AF2F21"/>
    <w:rsid w:val="00AF3039"/>
    <w:rsid w:val="00B02528"/>
    <w:rsid w:val="00B07FED"/>
    <w:rsid w:val="00B2480B"/>
    <w:rsid w:val="00B30BD2"/>
    <w:rsid w:val="00B31357"/>
    <w:rsid w:val="00B32B89"/>
    <w:rsid w:val="00B40B8C"/>
    <w:rsid w:val="00B5271D"/>
    <w:rsid w:val="00B6680F"/>
    <w:rsid w:val="00BA1EB5"/>
    <w:rsid w:val="00BC7597"/>
    <w:rsid w:val="00C10C20"/>
    <w:rsid w:val="00C4000E"/>
    <w:rsid w:val="00C449D3"/>
    <w:rsid w:val="00C474E4"/>
    <w:rsid w:val="00C5202F"/>
    <w:rsid w:val="00C52223"/>
    <w:rsid w:val="00CB73E6"/>
    <w:rsid w:val="00CC5008"/>
    <w:rsid w:val="00CD3071"/>
    <w:rsid w:val="00CD39E6"/>
    <w:rsid w:val="00CD73C9"/>
    <w:rsid w:val="00D06A6B"/>
    <w:rsid w:val="00D32A19"/>
    <w:rsid w:val="00D33FD0"/>
    <w:rsid w:val="00D354E6"/>
    <w:rsid w:val="00D4015B"/>
    <w:rsid w:val="00D42B2D"/>
    <w:rsid w:val="00D661B9"/>
    <w:rsid w:val="00D87674"/>
    <w:rsid w:val="00D92CF2"/>
    <w:rsid w:val="00DD3BB3"/>
    <w:rsid w:val="00DD77BB"/>
    <w:rsid w:val="00DE4315"/>
    <w:rsid w:val="00DE7176"/>
    <w:rsid w:val="00E44DBF"/>
    <w:rsid w:val="00E56226"/>
    <w:rsid w:val="00E56B96"/>
    <w:rsid w:val="00E83DD4"/>
    <w:rsid w:val="00E86A15"/>
    <w:rsid w:val="00E871E3"/>
    <w:rsid w:val="00EA26B1"/>
    <w:rsid w:val="00F173E4"/>
    <w:rsid w:val="00F1782D"/>
    <w:rsid w:val="00F21936"/>
    <w:rsid w:val="00F21B27"/>
    <w:rsid w:val="00F35EFF"/>
    <w:rsid w:val="00F50AD4"/>
    <w:rsid w:val="00F97DA8"/>
    <w:rsid w:val="00FA2682"/>
    <w:rsid w:val="00FA3522"/>
    <w:rsid w:val="00FC407F"/>
    <w:rsid w:val="00FE21C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FE7EB2"/>
  <w15:docId w15:val="{EB1CA4A9-0CA0-45DB-A580-48995CA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F10"/>
    <w:pPr>
      <w:spacing w:line="280" w:lineRule="atLeast"/>
    </w:pPr>
    <w:rPr>
      <w:rFonts w:ascii="Calibri" w:hAnsi="Calibri"/>
    </w:rPr>
  </w:style>
  <w:style w:type="paragraph" w:styleId="berschrift1">
    <w:name w:val="heading 1"/>
    <w:basedOn w:val="Standard"/>
    <w:link w:val="berschrift1Zchn"/>
    <w:uiPriority w:val="1"/>
    <w:qFormat/>
    <w:rsid w:val="005F7386"/>
    <w:pPr>
      <w:snapToGrid w:val="0"/>
      <w:spacing w:after="240"/>
      <w:outlineLvl w:val="0"/>
    </w:pPr>
    <w:rPr>
      <w:b/>
      <w:sz w:val="44"/>
      <w:szCs w:val="24"/>
    </w:rPr>
  </w:style>
  <w:style w:type="paragraph" w:styleId="berschrift2">
    <w:name w:val="heading 2"/>
    <w:basedOn w:val="Standard"/>
    <w:link w:val="berschrift2Zchn"/>
    <w:uiPriority w:val="2"/>
    <w:unhideWhenUsed/>
    <w:qFormat/>
    <w:rsid w:val="005F7386"/>
    <w:pPr>
      <w:keepNext/>
      <w:keepLines/>
      <w:spacing w:after="120"/>
      <w:outlineLvl w:val="1"/>
    </w:pPr>
    <w:rPr>
      <w:rFonts w:eastAsiaTheme="majorEastAsia" w:cstheme="majorBidi"/>
      <w:b/>
      <w:bCs/>
      <w:sz w:val="32"/>
      <w:szCs w:val="24"/>
    </w:rPr>
  </w:style>
  <w:style w:type="paragraph" w:styleId="berschrift3">
    <w:name w:val="heading 3"/>
    <w:basedOn w:val="Standard"/>
    <w:link w:val="berschrift3Zchn"/>
    <w:uiPriority w:val="2"/>
    <w:unhideWhenUsed/>
    <w:qFormat/>
    <w:rsid w:val="005F7386"/>
    <w:pPr>
      <w:keepNext/>
      <w:keepLines/>
      <w:spacing w:after="120"/>
      <w:outlineLvl w:val="2"/>
    </w:pPr>
    <w:rPr>
      <w:rFonts w:eastAsiaTheme="majorEastAsia" w:cstheme="majorBidi"/>
      <w:bCs/>
      <w:sz w:val="26"/>
      <w:szCs w:val="20"/>
    </w:rPr>
  </w:style>
  <w:style w:type="paragraph" w:styleId="berschrift4">
    <w:name w:val="heading 4"/>
    <w:basedOn w:val="Standard"/>
    <w:next w:val="berschrift3"/>
    <w:link w:val="berschrift4Zchn"/>
    <w:uiPriority w:val="2"/>
    <w:unhideWhenUsed/>
    <w:qFormat/>
    <w:rsid w:val="00117EC3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link w:val="berschrift5Zchn"/>
    <w:uiPriority w:val="2"/>
    <w:unhideWhenUsed/>
    <w:qFormat/>
    <w:rsid w:val="002565B2"/>
    <w:pPr>
      <w:keepNext/>
      <w:keepLines/>
      <w:numPr>
        <w:ilvl w:val="4"/>
        <w:numId w:val="32"/>
      </w:numPr>
      <w:spacing w:before="160" w:after="100"/>
      <w:outlineLvl w:val="4"/>
    </w:pPr>
    <w:rPr>
      <w:rFonts w:asciiTheme="majorHAnsi" w:eastAsiaTheme="majorEastAsia" w:hAnsiTheme="majorHAnsi" w:cstheme="majorBidi"/>
      <w:color w:val="032340" w:themeColor="accent1" w:themeShade="7F"/>
      <w:sz w:val="20"/>
    </w:rPr>
  </w:style>
  <w:style w:type="paragraph" w:styleId="berschrift6">
    <w:name w:val="heading 6"/>
    <w:basedOn w:val="Standard"/>
    <w:link w:val="berschrift6Zchn"/>
    <w:uiPriority w:val="2"/>
    <w:unhideWhenUsed/>
    <w:qFormat/>
    <w:rsid w:val="002565B2"/>
    <w:pPr>
      <w:keepNext/>
      <w:keepLines/>
      <w:numPr>
        <w:ilvl w:val="5"/>
        <w:numId w:val="32"/>
      </w:numPr>
      <w:spacing w:before="160" w:after="100"/>
      <w:outlineLvl w:val="5"/>
    </w:pPr>
    <w:rPr>
      <w:rFonts w:asciiTheme="majorHAnsi" w:eastAsiaTheme="majorEastAsia" w:hAnsiTheme="majorHAnsi" w:cstheme="majorBidi"/>
      <w:iCs/>
      <w:color w:val="032340" w:themeColor="accent1" w:themeShade="7F"/>
      <w:sz w:val="20"/>
    </w:rPr>
  </w:style>
  <w:style w:type="paragraph" w:styleId="berschrift7">
    <w:name w:val="heading 7"/>
    <w:basedOn w:val="Standard"/>
    <w:link w:val="berschrift7Zchn"/>
    <w:uiPriority w:val="2"/>
    <w:unhideWhenUsed/>
    <w:qFormat/>
    <w:rsid w:val="002565B2"/>
    <w:pPr>
      <w:keepNext/>
      <w:keepLines/>
      <w:numPr>
        <w:ilvl w:val="6"/>
        <w:numId w:val="32"/>
      </w:numPr>
      <w:spacing w:before="100" w:after="100"/>
      <w:outlineLvl w:val="6"/>
    </w:pPr>
    <w:rPr>
      <w:rFonts w:asciiTheme="majorHAnsi" w:eastAsiaTheme="majorEastAsia" w:hAnsiTheme="majorHAnsi" w:cstheme="majorBidi"/>
      <w:iCs/>
      <w:sz w:val="20"/>
      <w:szCs w:val="20"/>
    </w:rPr>
  </w:style>
  <w:style w:type="paragraph" w:styleId="berschrift8">
    <w:name w:val="heading 8"/>
    <w:basedOn w:val="Standard"/>
    <w:link w:val="berschrift8Zchn"/>
    <w:uiPriority w:val="2"/>
    <w:unhideWhenUsed/>
    <w:qFormat/>
    <w:rsid w:val="002565B2"/>
    <w:pPr>
      <w:keepNext/>
      <w:keepLines/>
      <w:numPr>
        <w:ilvl w:val="7"/>
        <w:numId w:val="32"/>
      </w:numPr>
      <w:spacing w:before="100" w:after="1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unhideWhenUsed/>
    <w:qFormat/>
    <w:rsid w:val="002565B2"/>
    <w:pPr>
      <w:keepNext/>
      <w:keepLines/>
      <w:numPr>
        <w:ilvl w:val="8"/>
        <w:numId w:val="32"/>
      </w:numPr>
      <w:spacing w:before="160" w:after="10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2565B2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5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6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5B2"/>
  </w:style>
  <w:style w:type="paragraph" w:styleId="Fuzeile">
    <w:name w:val="footer"/>
    <w:basedOn w:val="Standard"/>
    <w:link w:val="FuzeileZchn"/>
    <w:uiPriority w:val="99"/>
    <w:unhideWhenUsed/>
    <w:rsid w:val="00256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5B2"/>
  </w:style>
  <w:style w:type="character" w:styleId="Platzhaltertext">
    <w:name w:val="Placeholder Text"/>
    <w:basedOn w:val="Absatz-Standardschriftart"/>
    <w:uiPriority w:val="99"/>
    <w:rsid w:val="002565B2"/>
    <w:rPr>
      <w:color w:val="A03021"/>
    </w:rPr>
  </w:style>
  <w:style w:type="character" w:styleId="Fett">
    <w:name w:val="Strong"/>
    <w:basedOn w:val="Absatz-Standardschriftart"/>
    <w:uiPriority w:val="4"/>
    <w:qFormat/>
    <w:rsid w:val="002565B2"/>
    <w:rPr>
      <w:b/>
      <w:bCs/>
    </w:rPr>
  </w:style>
  <w:style w:type="paragraph" w:customStyle="1" w:styleId="BRTitelNiederschrift">
    <w:name w:val="BR TitelNiederschrift"/>
    <w:basedOn w:val="Standard"/>
    <w:rsid w:val="002565B2"/>
    <w:rPr>
      <w:b/>
      <w:color w:val="064882" w:themeColor="accent1"/>
      <w:sz w:val="48"/>
    </w:rPr>
  </w:style>
  <w:style w:type="paragraph" w:customStyle="1" w:styleId="BRUntertitel">
    <w:name w:val="BR Untertitel"/>
    <w:basedOn w:val="Standard"/>
    <w:rsid w:val="002565B2"/>
    <w:pPr>
      <w:tabs>
        <w:tab w:val="center" w:pos="4536"/>
        <w:tab w:val="right" w:pos="9072"/>
      </w:tabs>
      <w:spacing w:line="288" w:lineRule="auto"/>
      <w:jc w:val="right"/>
    </w:pPr>
    <w:rPr>
      <w:b/>
      <w:caps/>
      <w:sz w:val="36"/>
      <w:szCs w:val="36"/>
    </w:rPr>
  </w:style>
  <w:style w:type="paragraph" w:customStyle="1" w:styleId="BRFuzeile">
    <w:name w:val="BR Fußzeile"/>
    <w:basedOn w:val="Fuzeile"/>
    <w:rsid w:val="002565B2"/>
    <w:pPr>
      <w:framePr w:hSpace="142" w:wrap="around" w:vAnchor="page" w:hAnchor="text" w:y="6068"/>
      <w:tabs>
        <w:tab w:val="clear" w:pos="4536"/>
        <w:tab w:val="clear" w:pos="9072"/>
        <w:tab w:val="right" w:pos="9026"/>
      </w:tabs>
      <w:suppressOverlap/>
    </w:pPr>
    <w:rPr>
      <w:sz w:val="16"/>
      <w:szCs w:val="16"/>
    </w:rPr>
  </w:style>
  <w:style w:type="paragraph" w:customStyle="1" w:styleId="BRFormularname">
    <w:name w:val="BR Formularname"/>
    <w:basedOn w:val="Standard"/>
    <w:rsid w:val="002565B2"/>
    <w:pPr>
      <w:framePr w:hSpace="142" w:wrap="around" w:vAnchor="page" w:hAnchor="text" w:y="6068"/>
      <w:suppressOverlap/>
    </w:pPr>
    <w:rPr>
      <w:b/>
      <w:spacing w:val="20"/>
      <w:sz w:val="24"/>
    </w:rPr>
  </w:style>
  <w:style w:type="paragraph" w:styleId="StandardWeb">
    <w:name w:val="Normal (Web)"/>
    <w:basedOn w:val="Standard"/>
    <w:uiPriority w:val="99"/>
    <w:unhideWhenUsed/>
    <w:rsid w:val="002565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Titel">
    <w:name w:val="BR Titel"/>
    <w:basedOn w:val="Standard"/>
    <w:rsid w:val="002565B2"/>
    <w:pPr>
      <w:spacing w:after="200"/>
    </w:pPr>
    <w:rPr>
      <w:b/>
      <w:color w:val="064882" w:themeColor="accent1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F7386"/>
    <w:rPr>
      <w:rFonts w:ascii="Calibri" w:hAnsi="Calibri"/>
      <w:b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7386"/>
    <w:rPr>
      <w:rFonts w:ascii="Calibri" w:eastAsiaTheme="majorEastAsia" w:hAnsi="Calibri" w:cstheme="majorBidi"/>
      <w:b/>
      <w:bCs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7386"/>
    <w:rPr>
      <w:rFonts w:ascii="Calibri" w:eastAsiaTheme="majorEastAsia" w:hAnsi="Calibri" w:cstheme="majorBidi"/>
      <w:bCs/>
      <w:sz w:val="26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117EC3"/>
    <w:rPr>
      <w:rFonts w:ascii="Calibri" w:eastAsiaTheme="majorEastAsia" w:hAnsi="Calibr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2565B2"/>
    <w:rPr>
      <w:rFonts w:asciiTheme="majorHAnsi" w:eastAsiaTheme="majorEastAsia" w:hAnsiTheme="majorHAnsi" w:cstheme="majorBidi"/>
      <w:color w:val="03234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2565B2"/>
    <w:rPr>
      <w:rFonts w:asciiTheme="majorHAnsi" w:eastAsiaTheme="majorEastAsia" w:hAnsiTheme="majorHAnsi" w:cstheme="majorBidi"/>
      <w:iCs/>
      <w:color w:val="03234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2"/>
    <w:rsid w:val="002565B2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2"/>
    <w:rsid w:val="002565B2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rsid w:val="002565B2"/>
    <w:rPr>
      <w:rFonts w:asciiTheme="majorHAnsi" w:eastAsiaTheme="majorEastAsia" w:hAnsiTheme="majorHAnsi" w:cstheme="majorBidi"/>
      <w:iCs/>
      <w:sz w:val="20"/>
      <w:szCs w:val="20"/>
    </w:rPr>
  </w:style>
  <w:style w:type="numbering" w:customStyle="1" w:styleId="MDKListe">
    <w:name w:val="MDK Liste"/>
    <w:uiPriority w:val="99"/>
    <w:rsid w:val="002565B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2565B2"/>
    <w:pPr>
      <w:ind w:left="720"/>
      <w:contextualSpacing/>
    </w:pPr>
  </w:style>
  <w:style w:type="paragraph" w:styleId="Verzeichnis4">
    <w:name w:val="toc 4"/>
    <w:basedOn w:val="Standard"/>
    <w:next w:val="Standard"/>
    <w:autoRedefine/>
    <w:uiPriority w:val="39"/>
    <w:unhideWhenUsed/>
    <w:rsid w:val="002565B2"/>
    <w:pPr>
      <w:ind w:left="440"/>
    </w:pPr>
    <w:rPr>
      <w:rFonts w:cstheme="minorHAnsi"/>
      <w:sz w:val="20"/>
      <w:szCs w:val="20"/>
    </w:rPr>
  </w:style>
  <w:style w:type="paragraph" w:styleId="Titel">
    <w:name w:val="Title"/>
    <w:basedOn w:val="BRTitelNiederschrift"/>
    <w:next w:val="Standard"/>
    <w:link w:val="TitelZchn"/>
    <w:uiPriority w:val="10"/>
    <w:qFormat/>
    <w:rsid w:val="002565B2"/>
    <w:pPr>
      <w:spacing w:after="200"/>
    </w:pPr>
    <w:rPr>
      <w:cap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565B2"/>
    <w:rPr>
      <w:b/>
      <w:caps/>
      <w:color w:val="064882" w:themeColor="accent1"/>
      <w:sz w:val="36"/>
    </w:rPr>
  </w:style>
  <w:style w:type="paragraph" w:styleId="Verzeichnis1">
    <w:name w:val="toc 1"/>
    <w:basedOn w:val="Standard"/>
    <w:next w:val="Standard"/>
    <w:autoRedefine/>
    <w:uiPriority w:val="39"/>
    <w:unhideWhenUsed/>
    <w:rsid w:val="002565B2"/>
    <w:pPr>
      <w:tabs>
        <w:tab w:val="left" w:pos="851"/>
        <w:tab w:val="right" w:pos="9016"/>
      </w:tabs>
      <w:spacing w:before="360"/>
    </w:pPr>
    <w:rPr>
      <w:rFonts w:asciiTheme="majorHAnsi" w:hAnsiTheme="majorHAnsi" w:cstheme="majorHAnsi"/>
      <w:b/>
      <w:bCs/>
      <w:caps/>
      <w:noProof/>
      <w:color w:val="064882" w:themeColor="accent1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2565B2"/>
    <w:pPr>
      <w:tabs>
        <w:tab w:val="left" w:pos="1843"/>
        <w:tab w:val="right" w:pos="9016"/>
      </w:tabs>
      <w:spacing w:before="240"/>
      <w:ind w:left="851"/>
    </w:pPr>
    <w:rPr>
      <w:rFonts w:cstheme="minorHAnsi"/>
      <w:b/>
      <w:bCs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565B2"/>
    <w:pPr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565B2"/>
    <w:rPr>
      <w:color w:val="009EE3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2565B2"/>
    <w:pPr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565B2"/>
    <w:pPr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565B2"/>
    <w:pPr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565B2"/>
    <w:pPr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565B2"/>
    <w:pPr>
      <w:ind w:left="1540"/>
    </w:pPr>
    <w:rPr>
      <w:rFonts w:cstheme="minorHAnsi"/>
      <w:sz w:val="20"/>
      <w:szCs w:val="20"/>
    </w:rPr>
  </w:style>
  <w:style w:type="table" w:styleId="HelleListe-Akzent4">
    <w:name w:val="Light List Accent 4"/>
    <w:basedOn w:val="NormaleTabelle"/>
    <w:uiPriority w:val="61"/>
    <w:rsid w:val="002565B2"/>
    <w:pPr>
      <w:spacing w:line="240" w:lineRule="auto"/>
    </w:pPr>
    <w:tblPr>
      <w:tblStyleRowBandSize w:val="1"/>
      <w:tblStyleColBandSize w:val="1"/>
      <w:tblBorders>
        <w:top w:val="single" w:sz="8" w:space="0" w:color="009EE3" w:themeColor="accent4"/>
        <w:left w:val="single" w:sz="8" w:space="0" w:color="009EE3" w:themeColor="accent4"/>
        <w:bottom w:val="single" w:sz="8" w:space="0" w:color="009EE3" w:themeColor="accent4"/>
        <w:right w:val="single" w:sz="8" w:space="0" w:color="009E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  <w:tblStylePr w:type="band1Horz">
      <w:tblPr/>
      <w:tcPr>
        <w:tcBorders>
          <w:top w:val="single" w:sz="8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</w:style>
  <w:style w:type="table" w:customStyle="1" w:styleId="Teilnehmer">
    <w:name w:val="Teilnehmer"/>
    <w:basedOn w:val="NormaleTabelle"/>
    <w:uiPriority w:val="99"/>
    <w:rsid w:val="002565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24"/>
      </w:rPr>
      <w:tblPr/>
      <w:tcPr>
        <w:shd w:val="clear" w:color="auto" w:fill="009EE3" w:themeFill="accent4"/>
        <w:vAlign w:val="center"/>
      </w:tcPr>
    </w:tblStylePr>
  </w:style>
  <w:style w:type="paragraph" w:customStyle="1" w:styleId="BRTitelKopfFormular">
    <w:name w:val="BR Titel_Kopf Formular"/>
    <w:basedOn w:val="Standard"/>
    <w:rsid w:val="0010686F"/>
    <w:pPr>
      <w:spacing w:line="240" w:lineRule="auto"/>
      <w:jc w:val="right"/>
    </w:pPr>
    <w:rPr>
      <w:b/>
      <w:color w:val="064882" w:themeColor="accent1"/>
      <w:sz w:val="32"/>
    </w:rPr>
  </w:style>
  <w:style w:type="paragraph" w:customStyle="1" w:styleId="BRUntertitelKopf">
    <w:name w:val="BR Untertitel_Kopf"/>
    <w:basedOn w:val="BRTitelKopfFormular"/>
    <w:rsid w:val="002565B2"/>
    <w:pPr>
      <w:spacing w:before="60"/>
    </w:pPr>
    <w:rPr>
      <w:color w:val="000000" w:themeColor="tex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65B2"/>
    <w:pPr>
      <w:numPr>
        <w:ilvl w:val="1"/>
      </w:numPr>
    </w:pPr>
    <w:rPr>
      <w:rFonts w:asciiTheme="majorHAnsi" w:eastAsiaTheme="majorEastAsia" w:hAnsiTheme="majorHAnsi" w:cstheme="majorBidi"/>
      <w:i/>
      <w:iCs/>
      <w:color w:val="06488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65B2"/>
    <w:rPr>
      <w:rFonts w:asciiTheme="majorHAnsi" w:eastAsiaTheme="majorEastAsia" w:hAnsiTheme="majorHAnsi" w:cstheme="majorBidi"/>
      <w:i/>
      <w:iCs/>
      <w:color w:val="064882" w:themeColor="accent1"/>
      <w:spacing w:val="15"/>
      <w:sz w:val="24"/>
      <w:szCs w:val="24"/>
    </w:rPr>
  </w:style>
  <w:style w:type="character" w:customStyle="1" w:styleId="BRSeitenzahl">
    <w:name w:val="BR Seitenzahl"/>
    <w:basedOn w:val="Absatz-Standardschriftart"/>
    <w:rsid w:val="002565B2"/>
    <w:rPr>
      <w:b/>
      <w:bCs/>
      <w:spacing w:val="20"/>
      <w:sz w:val="16"/>
    </w:rPr>
  </w:style>
  <w:style w:type="character" w:customStyle="1" w:styleId="BRDatumFu">
    <w:name w:val="BR Datum Fuß"/>
    <w:basedOn w:val="Absatz-Standardschriftart"/>
    <w:rsid w:val="002565B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DK-Vorlagen\Blanco.dotx" TargetMode="External"/></Relationships>
</file>

<file path=word/theme/theme1.xml><?xml version="1.0" encoding="utf-8"?>
<a:theme xmlns:a="http://schemas.openxmlformats.org/drawingml/2006/main" name="MDK 2015">
  <a:themeElements>
    <a:clrScheme name="MDK 2015">
      <a:dk1>
        <a:srgbClr val="064882"/>
      </a:dk1>
      <a:lt1>
        <a:sysClr val="window" lastClr="FFFFFF"/>
      </a:lt1>
      <a:dk2>
        <a:srgbClr val="000000"/>
      </a:dk2>
      <a:lt2>
        <a:srgbClr val="BBE3FA"/>
      </a:lt2>
      <a:accent1>
        <a:srgbClr val="064882"/>
      </a:accent1>
      <a:accent2>
        <a:srgbClr val="EE7F16"/>
      </a:accent2>
      <a:accent3>
        <a:srgbClr val="AECB06"/>
      </a:accent3>
      <a:accent4>
        <a:srgbClr val="009EE3"/>
      </a:accent4>
      <a:accent5>
        <a:srgbClr val="FED857"/>
      </a:accent5>
      <a:accent6>
        <a:srgbClr val="A03021"/>
      </a:accent6>
      <a:hlink>
        <a:srgbClr val="009EE3"/>
      </a:hlink>
      <a:folHlink>
        <a:srgbClr val="0074B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 sz="1400"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Custom Color 1">
      <a:srgbClr val="EFED9B"/>
    </a:custClr>
    <a:custClr name="Custom Color 2">
      <a:srgbClr val="DEDC00"/>
    </a:custClr>
    <a:custClr name="Custom Color 3">
      <a:srgbClr val="DADADA"/>
    </a:custClr>
    <a:custClr name="Custom Color 4">
      <a:srgbClr val="B2B2B2"/>
    </a:custClr>
    <a:custClr name="Custom Color 5">
      <a:srgbClr val="878787"/>
    </a:custClr>
    <a:custClr name="Custom Color 6">
      <a:srgbClr val="861764"/>
    </a:custClr>
    <a:custClr name="Custom Color 7">
      <a:srgbClr val="76B828"/>
    </a:custClr>
    <a:custClr name="Custom Color 8">
      <a:srgbClr val="009EE3"/>
    </a:custClr>
    <a:custClr name="Custom Color 9">
      <a:srgbClr val="0074B2"/>
    </a:custClr>
    <a:custClr name="Custom Color 10">
      <a:srgbClr val="FED857"/>
    </a:custClr>
    <a:custClr name="Custom Color 11">
      <a:srgbClr val="F8B329"/>
    </a:custClr>
    <a:custClr name="Custom Color 12">
      <a:srgbClr val="A0302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c7dd01e-3b1e-4bec-b91e-aa4f4ad9ec9c">Corporate Design</Kategorie>
    <Beschreibung xmlns="dc7dd01e-3b1e-4bec-b91e-aa4f4ad9ec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E5AB1DAC9BB46BF8B9F395C52CBF9" ma:contentTypeVersion="3" ma:contentTypeDescription="Ein neues Dokument erstellen." ma:contentTypeScope="" ma:versionID="baeb241632f97fd85ac742a220c0aa8d">
  <xsd:schema xmlns:xsd="http://www.w3.org/2001/XMLSchema" xmlns:xs="http://www.w3.org/2001/XMLSchema" xmlns:p="http://schemas.microsoft.com/office/2006/metadata/properties" xmlns:ns2="dc7dd01e-3b1e-4bec-b91e-aa4f4ad9ec9c" xmlns:ns3="2cfaf584-567c-4e62-8ce0-835d8908f70a" targetNamespace="http://schemas.microsoft.com/office/2006/metadata/properties" ma:root="true" ma:fieldsID="5e14fd6a5ce61e95bf0e8a152f380c28" ns2:_="" ns3:_="">
    <xsd:import namespace="dc7dd01e-3b1e-4bec-b91e-aa4f4ad9ec9c"/>
    <xsd:import namespace="2cfaf584-567c-4e62-8ce0-835d8908f70a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d01e-3b1e-4bec-b91e-aa4f4ad9ec9c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>
      <xsd:simpleType>
        <xsd:restriction base="dms:Note">
          <xsd:maxLength value="255"/>
        </xsd:restriction>
      </xsd:simpleType>
    </xsd:element>
    <xsd:element name="Kategorie" ma:index="10" nillable="true" ma:displayName="Kategorie" ma:default="Corporate Design" ma:format="Dropdown" ma:internalName="Kategorie">
      <xsd:simpleType>
        <xsd:restriction base="dms:Choice">
          <xsd:enumeration value="Corporate Design"/>
          <xsd:enumeration value="Wordvorlagen"/>
          <xsd:enumeration value="PowerPointvor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f584-567c-4e62-8ce0-835d8908f7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F1D979-1AB7-41EC-AADD-07C2E2EA108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faf584-567c-4e62-8ce0-835d8908f70a"/>
    <ds:schemaRef ds:uri="http://purl.org/dc/terms/"/>
    <ds:schemaRef ds:uri="dc7dd01e-3b1e-4bec-b91e-aa4f4ad9ec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337F80-5C96-4BFF-A832-DCAEF5327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9FDEB-EA0B-4BEF-A159-ADFA9815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dd01e-3b1e-4bec-b91e-aa4f4ad9ec9c"/>
    <ds:schemaRef ds:uri="2cfaf584-567c-4e62-8ce0-835d8908f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CA1A-03B8-43EC-8D5F-750447AF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0</TotalTime>
  <Pages>3</Pages>
  <Words>790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Timm</dc:creator>
  <cp:lastModifiedBy>Natalia Siebert</cp:lastModifiedBy>
  <cp:revision>2</cp:revision>
  <cp:lastPrinted>2023-12-15T09:25:00Z</cp:lastPrinted>
  <dcterms:created xsi:type="dcterms:W3CDTF">2024-02-21T11:48:00Z</dcterms:created>
  <dcterms:modified xsi:type="dcterms:W3CDTF">2024-02-21T11:48:00Z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0x0101009B7E5AB1DAC9BB46BF8B9F395C52CBF9</vt:lpwstr>
  </property>
</Properties>
</file>